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01" w:rsidRPr="008C3279" w:rsidRDefault="00D14E01">
      <w:pPr>
        <w:rPr>
          <w:b/>
          <w:bCs/>
          <w:u w:val="single"/>
        </w:rPr>
      </w:pPr>
      <w:r w:rsidRPr="008C3279">
        <w:rPr>
          <w:b/>
          <w:bCs/>
          <w:u w:val="single"/>
        </w:rPr>
        <w:t>Digital Media- Specific achievements by end of KS2.</w:t>
      </w:r>
    </w:p>
    <w:p w:rsidR="00D14E01" w:rsidRDefault="00D14E01">
      <w:pPr>
        <w:rPr>
          <w:b/>
          <w:bCs/>
        </w:rPr>
      </w:pPr>
    </w:p>
    <w:p w:rsidR="00D14E01" w:rsidRDefault="00D14E01">
      <w:pPr>
        <w:rPr>
          <w:b/>
          <w:bCs/>
        </w:rPr>
      </w:pPr>
      <w:r>
        <w:rPr>
          <w:b/>
          <w:bCs/>
        </w:rPr>
        <w:t>Photos</w:t>
      </w:r>
    </w:p>
    <w:p w:rsidR="00D14E01" w:rsidRPr="008C3279" w:rsidRDefault="00D14E01" w:rsidP="008C3279">
      <w:pPr>
        <w:pStyle w:val="ListParagraph"/>
        <w:numPr>
          <w:ilvl w:val="0"/>
          <w:numId w:val="1"/>
        </w:numPr>
        <w:rPr>
          <w:b/>
          <w:bCs/>
        </w:rPr>
      </w:pPr>
      <w:r>
        <w:t>Take photographs for a specific purpose, giving consideration to what they are taking.</w:t>
      </w:r>
    </w:p>
    <w:p w:rsidR="00D14E01" w:rsidRPr="004C36FD" w:rsidRDefault="00D14E01" w:rsidP="008C3279">
      <w:pPr>
        <w:pStyle w:val="ListParagraph"/>
        <w:numPr>
          <w:ilvl w:val="0"/>
          <w:numId w:val="1"/>
        </w:numPr>
        <w:rPr>
          <w:b/>
          <w:bCs/>
        </w:rPr>
      </w:pPr>
      <w:r>
        <w:t>Edit and combine photographs to create effects and new digital images.</w:t>
      </w:r>
    </w:p>
    <w:p w:rsidR="00D14E01" w:rsidRPr="008C3279" w:rsidRDefault="00D14E01" w:rsidP="004C36FD">
      <w:pPr>
        <w:pStyle w:val="ListParagraph"/>
        <w:ind w:left="360"/>
        <w:rPr>
          <w:b/>
          <w:bCs/>
        </w:rPr>
      </w:pPr>
    </w:p>
    <w:p w:rsidR="00D14E01" w:rsidRDefault="00D14E01">
      <w:pPr>
        <w:rPr>
          <w:b/>
          <w:bCs/>
        </w:rPr>
      </w:pPr>
      <w:r>
        <w:rPr>
          <w:b/>
          <w:bCs/>
        </w:rPr>
        <w:t>Graphics</w:t>
      </w:r>
    </w:p>
    <w:p w:rsidR="00D14E01" w:rsidRPr="008C3279" w:rsidRDefault="00D14E01" w:rsidP="008C327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Create basic images on the computer- using Paint.net / Dazzle / Canvatastic  </w:t>
      </w:r>
    </w:p>
    <w:p w:rsidR="00D14E01" w:rsidRPr="008C3279" w:rsidRDefault="00D14E01" w:rsidP="008C327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Use paint programs and other on-line programs to create </w:t>
      </w:r>
      <w:r w:rsidRPr="008C3279">
        <w:rPr>
          <w:b/>
          <w:bCs/>
        </w:rPr>
        <w:t>layered</w:t>
      </w:r>
      <w:r>
        <w:t xml:space="preserve"> drawings.</w:t>
      </w:r>
    </w:p>
    <w:p w:rsidR="00D14E01" w:rsidRPr="004C36FD" w:rsidRDefault="00D14E01" w:rsidP="008C3279">
      <w:pPr>
        <w:pStyle w:val="ListParagraph"/>
        <w:numPr>
          <w:ilvl w:val="0"/>
          <w:numId w:val="2"/>
        </w:numPr>
        <w:rPr>
          <w:b/>
          <w:bCs/>
        </w:rPr>
      </w:pPr>
      <w:r>
        <w:t>Compare different  graphic tools and know what they do.</w:t>
      </w:r>
    </w:p>
    <w:p w:rsidR="00D14E01" w:rsidRPr="008C3279" w:rsidRDefault="00D14E01" w:rsidP="004C36FD">
      <w:pPr>
        <w:pStyle w:val="ListParagraph"/>
        <w:ind w:left="360"/>
        <w:rPr>
          <w:b/>
          <w:bCs/>
        </w:rPr>
      </w:pPr>
    </w:p>
    <w:p w:rsidR="00D14E01" w:rsidRDefault="00D14E01">
      <w:pPr>
        <w:rPr>
          <w:b/>
          <w:bCs/>
        </w:rPr>
      </w:pPr>
      <w:r>
        <w:rPr>
          <w:b/>
          <w:bCs/>
        </w:rPr>
        <w:t>Video</w:t>
      </w:r>
    </w:p>
    <w:p w:rsidR="00D14E01" w:rsidRDefault="00D14E01" w:rsidP="008C3279">
      <w:pPr>
        <w:pStyle w:val="ListParagraph"/>
        <w:numPr>
          <w:ilvl w:val="0"/>
          <w:numId w:val="3"/>
        </w:numPr>
      </w:pPr>
      <w:r>
        <w:t>Shoot video for a range of different purposes (throughout KS1 + 2)</w:t>
      </w:r>
    </w:p>
    <w:p w:rsidR="00D14E01" w:rsidRDefault="00D14E01" w:rsidP="008C3279">
      <w:pPr>
        <w:pStyle w:val="ListParagraph"/>
        <w:numPr>
          <w:ilvl w:val="0"/>
          <w:numId w:val="3"/>
        </w:numPr>
      </w:pPr>
      <w:r>
        <w:t xml:space="preserve">Plan, create and edit video using a range of basic editing applications. </w:t>
      </w:r>
    </w:p>
    <w:p w:rsidR="00D14E01" w:rsidRDefault="00D14E01">
      <w:pPr>
        <w:rPr>
          <w:b/>
          <w:bCs/>
        </w:rPr>
      </w:pPr>
    </w:p>
    <w:p w:rsidR="00D14E01" w:rsidRDefault="00D14E01">
      <w:pPr>
        <w:rPr>
          <w:b/>
          <w:bCs/>
        </w:rPr>
      </w:pPr>
      <w:r>
        <w:rPr>
          <w:b/>
          <w:bCs/>
        </w:rPr>
        <w:t>Animations</w:t>
      </w:r>
    </w:p>
    <w:p w:rsidR="00D14E01" w:rsidRDefault="00D14E01" w:rsidP="008C3279">
      <w:pPr>
        <w:pStyle w:val="ListParagraph"/>
        <w:numPr>
          <w:ilvl w:val="0"/>
          <w:numId w:val="5"/>
        </w:numPr>
      </w:pPr>
      <w:r>
        <w:t>Create stop-motion animations- (Pivot)</w:t>
      </w:r>
    </w:p>
    <w:p w:rsidR="00D14E01" w:rsidRDefault="00D14E01" w:rsidP="008C3279">
      <w:pPr>
        <w:pStyle w:val="ListParagraph"/>
        <w:numPr>
          <w:ilvl w:val="0"/>
          <w:numId w:val="5"/>
        </w:numPr>
      </w:pPr>
      <w:r>
        <w:t>Create stop-motion animations and combine with video editing to add sound and effects. (Photostory 3)</w:t>
      </w:r>
    </w:p>
    <w:p w:rsidR="00D14E01" w:rsidRPr="008C3279" w:rsidRDefault="00D14E01" w:rsidP="004C36FD">
      <w:pPr>
        <w:pStyle w:val="ListParagraph"/>
        <w:ind w:left="360"/>
      </w:pPr>
    </w:p>
    <w:p w:rsidR="00D14E01" w:rsidRDefault="00D14E01">
      <w:pPr>
        <w:rPr>
          <w:b/>
          <w:bCs/>
        </w:rPr>
      </w:pPr>
      <w:r>
        <w:rPr>
          <w:b/>
          <w:bCs/>
        </w:rPr>
        <w:t xml:space="preserve">Audio </w:t>
      </w:r>
    </w:p>
    <w:p w:rsidR="00D14E01" w:rsidRPr="008C3279" w:rsidRDefault="00D14E01" w:rsidP="008C3279">
      <w:pPr>
        <w:pStyle w:val="ListParagraph"/>
        <w:numPr>
          <w:ilvl w:val="0"/>
          <w:numId w:val="4"/>
        </w:numPr>
        <w:rPr>
          <w:b/>
          <w:bCs/>
        </w:rPr>
      </w:pPr>
      <w:r>
        <w:t>Use ICT to create own audio from pre-recorded samples. (Compose World)</w:t>
      </w:r>
    </w:p>
    <w:p w:rsidR="00D14E01" w:rsidRPr="004C36FD" w:rsidRDefault="00D14E01" w:rsidP="004C36FD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Use ICT to create own audio files from recorded sounds. </w:t>
      </w:r>
    </w:p>
    <w:p w:rsidR="00D14E01" w:rsidRDefault="00D14E01" w:rsidP="004C36FD">
      <w:pPr>
        <w:pStyle w:val="ListParagraph"/>
        <w:ind w:left="360"/>
        <w:rPr>
          <w:b/>
          <w:bCs/>
        </w:rPr>
      </w:pPr>
    </w:p>
    <w:p w:rsidR="00D14E01" w:rsidRDefault="00D14E01" w:rsidP="008C327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Creating and Publishing- </w:t>
      </w:r>
      <w:r w:rsidRPr="008C3279">
        <w:rPr>
          <w:b/>
          <w:bCs/>
          <w:u w:val="single"/>
        </w:rPr>
        <w:t>Specific achievements by end of KS2.</w:t>
      </w:r>
    </w:p>
    <w:p w:rsidR="00D14E01" w:rsidRDefault="00D14E01" w:rsidP="008C3279"/>
    <w:p w:rsidR="00D14E01" w:rsidRDefault="00D14E01" w:rsidP="008C3279">
      <w:pPr>
        <w:rPr>
          <w:b/>
          <w:bCs/>
        </w:rPr>
      </w:pPr>
      <w:r>
        <w:rPr>
          <w:b/>
          <w:bCs/>
        </w:rPr>
        <w:t>Word Processing</w:t>
      </w:r>
    </w:p>
    <w:p w:rsidR="00D14E01" w:rsidRDefault="00D14E01" w:rsidP="008C3279">
      <w:pPr>
        <w:pStyle w:val="ListParagraph"/>
        <w:numPr>
          <w:ilvl w:val="0"/>
          <w:numId w:val="7"/>
        </w:numPr>
      </w:pPr>
      <w:r>
        <w:t>Word process work, changing the font, colour and adding images. (by Y2)</w:t>
      </w:r>
    </w:p>
    <w:p w:rsidR="00D14E01" w:rsidRDefault="00D14E01" w:rsidP="008C3279">
      <w:pPr>
        <w:pStyle w:val="ListParagraph"/>
        <w:numPr>
          <w:ilvl w:val="0"/>
          <w:numId w:val="7"/>
        </w:numPr>
      </w:pPr>
      <w:r>
        <w:t>Use word processing skills to present work across key stages.</w:t>
      </w:r>
    </w:p>
    <w:p w:rsidR="00D14E01" w:rsidRDefault="00D14E01" w:rsidP="008C3279">
      <w:pPr>
        <w:pStyle w:val="ListParagraph"/>
        <w:numPr>
          <w:ilvl w:val="0"/>
          <w:numId w:val="7"/>
        </w:numPr>
      </w:pPr>
      <w:r>
        <w:t>Collaborate together to create documents.</w:t>
      </w:r>
    </w:p>
    <w:p w:rsidR="00D14E01" w:rsidRDefault="00D14E01" w:rsidP="008C3279">
      <w:pPr>
        <w:pStyle w:val="ListParagraph"/>
      </w:pPr>
    </w:p>
    <w:p w:rsidR="00D14E01" w:rsidRDefault="00D14E01" w:rsidP="008C3279">
      <w:pPr>
        <w:rPr>
          <w:b/>
          <w:bCs/>
        </w:rPr>
      </w:pPr>
      <w:r>
        <w:rPr>
          <w:b/>
          <w:bCs/>
        </w:rPr>
        <w:t>Presentations</w:t>
      </w:r>
    </w:p>
    <w:p w:rsidR="00D14E01" w:rsidRDefault="00D14E01" w:rsidP="008C3279">
      <w:pPr>
        <w:pStyle w:val="ListParagraph"/>
        <w:numPr>
          <w:ilvl w:val="0"/>
          <w:numId w:val="10"/>
        </w:numPr>
      </w:pPr>
      <w:r>
        <w:t>Create basic presentations using Microsoft PowerPoint.</w:t>
      </w:r>
    </w:p>
    <w:p w:rsidR="00D14E01" w:rsidRDefault="00D14E01" w:rsidP="008C3279">
      <w:pPr>
        <w:pStyle w:val="ListParagraph"/>
        <w:numPr>
          <w:ilvl w:val="0"/>
          <w:numId w:val="10"/>
        </w:numPr>
      </w:pPr>
      <w:r>
        <w:t>Explore various presentation tools and select the most effective.</w:t>
      </w:r>
    </w:p>
    <w:p w:rsidR="00D14E01" w:rsidRPr="008C3279" w:rsidRDefault="00D14E01" w:rsidP="008C3279">
      <w:pPr>
        <w:pStyle w:val="ListParagraph"/>
        <w:numPr>
          <w:ilvl w:val="0"/>
          <w:numId w:val="10"/>
        </w:numPr>
      </w:pPr>
      <w:r>
        <w:t>Work together to produce a presentation</w:t>
      </w:r>
    </w:p>
    <w:p w:rsidR="00D14E01" w:rsidRDefault="00D14E01" w:rsidP="008C3279"/>
    <w:p w:rsidR="00D14E01" w:rsidRDefault="00D14E01" w:rsidP="008C3279">
      <w:pPr>
        <w:rPr>
          <w:b/>
          <w:bCs/>
        </w:rPr>
      </w:pPr>
      <w:r>
        <w:rPr>
          <w:b/>
          <w:bCs/>
        </w:rPr>
        <w:t>Web publishing.</w:t>
      </w:r>
    </w:p>
    <w:p w:rsidR="00D14E01" w:rsidRDefault="00D14E01" w:rsidP="008C3279">
      <w:pPr>
        <w:pStyle w:val="ListParagraph"/>
        <w:numPr>
          <w:ilvl w:val="0"/>
          <w:numId w:val="9"/>
        </w:numPr>
      </w:pPr>
      <w:r>
        <w:t>Use google sites or weebly to create a website.</w:t>
      </w:r>
    </w:p>
    <w:p w:rsidR="00D14E01" w:rsidRPr="008C3279" w:rsidRDefault="00D14E01" w:rsidP="008C3279">
      <w:pPr>
        <w:pStyle w:val="ListParagraph"/>
        <w:numPr>
          <w:ilvl w:val="0"/>
          <w:numId w:val="9"/>
        </w:numPr>
      </w:pPr>
      <w:r>
        <w:t xml:space="preserve">Use site building skills to create websites across the curriculum. </w:t>
      </w:r>
    </w:p>
    <w:p w:rsidR="00D14E01" w:rsidRDefault="00D14E01" w:rsidP="008C3279">
      <w:pPr>
        <w:rPr>
          <w:b/>
          <w:bCs/>
        </w:rPr>
      </w:pPr>
    </w:p>
    <w:p w:rsidR="00D14E01" w:rsidRDefault="00D14E01" w:rsidP="008C3279">
      <w:pPr>
        <w:rPr>
          <w:b/>
          <w:bCs/>
        </w:rPr>
      </w:pPr>
      <w:r>
        <w:rPr>
          <w:b/>
          <w:bCs/>
        </w:rPr>
        <w:t>Applications.</w:t>
      </w:r>
    </w:p>
    <w:p w:rsidR="00D14E01" w:rsidRPr="008C3279" w:rsidRDefault="00D14E01" w:rsidP="008C3279">
      <w:pPr>
        <w:pStyle w:val="ListParagraph"/>
        <w:numPr>
          <w:ilvl w:val="0"/>
          <w:numId w:val="8"/>
        </w:numPr>
      </w:pPr>
      <w:r>
        <w:t>Start to create own web app or game.</w:t>
      </w:r>
    </w:p>
    <w:p w:rsidR="00D14E01" w:rsidRDefault="00D14E01" w:rsidP="008C3279">
      <w:pPr>
        <w:rPr>
          <w:b/>
          <w:bCs/>
        </w:rPr>
      </w:pPr>
    </w:p>
    <w:p w:rsidR="00D14E01" w:rsidRDefault="00D14E01" w:rsidP="008C3279">
      <w:pPr>
        <w:rPr>
          <w:b/>
          <w:bCs/>
          <w:u w:val="single"/>
        </w:rPr>
      </w:pPr>
      <w:r>
        <w:rPr>
          <w:b/>
          <w:bCs/>
          <w:u w:val="single"/>
        </w:rPr>
        <w:t>Using a Computer- Specific achievements by end of KS1</w:t>
      </w:r>
    </w:p>
    <w:p w:rsidR="00D14E01" w:rsidRDefault="00D14E01" w:rsidP="008C3279">
      <w:pPr>
        <w:pStyle w:val="ListParagraph"/>
        <w:numPr>
          <w:ilvl w:val="0"/>
          <w:numId w:val="6"/>
        </w:numPr>
      </w:pPr>
      <w:r>
        <w:t>Mouse skills- range of fun websites- poisson rouge etc (reception)</w:t>
      </w:r>
    </w:p>
    <w:p w:rsidR="00D14E01" w:rsidRDefault="00D14E01" w:rsidP="008C3279">
      <w:pPr>
        <w:pStyle w:val="ListParagraph"/>
        <w:numPr>
          <w:ilvl w:val="0"/>
          <w:numId w:val="6"/>
        </w:numPr>
      </w:pPr>
      <w:r>
        <w:t>Typing skills (Y1 + 2)</w:t>
      </w:r>
    </w:p>
    <w:p w:rsidR="00D14E01" w:rsidRDefault="00D14E01" w:rsidP="008C3279"/>
    <w:p w:rsidR="00D14E01" w:rsidRDefault="00D14E01" w:rsidP="008C3279">
      <w:pPr>
        <w:rPr>
          <w:u w:val="single"/>
        </w:rPr>
      </w:pPr>
      <w:r>
        <w:rPr>
          <w:u w:val="single"/>
        </w:rPr>
        <w:t>Programming and Control</w:t>
      </w:r>
    </w:p>
    <w:p w:rsidR="00D14E01" w:rsidRDefault="00D14E01" w:rsidP="008C3279"/>
    <w:p w:rsidR="00D14E01" w:rsidRPr="008C3279" w:rsidRDefault="00D14E01" w:rsidP="008C3279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Understand and develop </w:t>
      </w:r>
      <w:r>
        <w:rPr>
          <w:b/>
          <w:bCs/>
        </w:rPr>
        <w:t>computational thinking</w:t>
      </w:r>
      <w:r>
        <w:t xml:space="preserve">- </w:t>
      </w:r>
      <w:r>
        <w:rPr>
          <w:i/>
          <w:iCs/>
        </w:rPr>
        <w:t xml:space="preserve">thinking like a computer </w:t>
      </w:r>
      <w:r>
        <w:t>(throughout KS2)</w:t>
      </w:r>
    </w:p>
    <w:p w:rsidR="00D14E01" w:rsidRPr="008C3279" w:rsidRDefault="00D14E01" w:rsidP="008C3279">
      <w:pPr>
        <w:pStyle w:val="ListParagraph"/>
        <w:numPr>
          <w:ilvl w:val="0"/>
          <w:numId w:val="11"/>
        </w:numPr>
        <w:rPr>
          <w:b/>
          <w:bCs/>
        </w:rPr>
      </w:pPr>
      <w:r>
        <w:t>Use floor robots to complete a series of tasks- including programming pro bots/roamer plus</w:t>
      </w:r>
    </w:p>
    <w:p w:rsidR="00D14E01" w:rsidRPr="008C3279" w:rsidRDefault="00D14E01" w:rsidP="008C3279">
      <w:pPr>
        <w:pStyle w:val="ListParagraph"/>
        <w:numPr>
          <w:ilvl w:val="0"/>
          <w:numId w:val="11"/>
        </w:numPr>
        <w:rPr>
          <w:b/>
          <w:bCs/>
        </w:rPr>
      </w:pPr>
      <w:r>
        <w:t>Use robo-mind to control bots and then program- simple tasks.</w:t>
      </w:r>
    </w:p>
    <w:p w:rsidR="00D14E01" w:rsidRPr="008C3279" w:rsidRDefault="00D14E01" w:rsidP="008C3279">
      <w:pPr>
        <w:pStyle w:val="ListParagraph"/>
        <w:numPr>
          <w:ilvl w:val="0"/>
          <w:numId w:val="11"/>
        </w:numPr>
        <w:rPr>
          <w:b/>
          <w:bCs/>
        </w:rPr>
      </w:pPr>
      <w:r>
        <w:t>Create basic puzzles using online tools.</w:t>
      </w:r>
    </w:p>
    <w:p w:rsidR="00D14E01" w:rsidRPr="008C3279" w:rsidRDefault="00D14E01" w:rsidP="008C3279">
      <w:pPr>
        <w:pStyle w:val="ListParagraph"/>
        <w:numPr>
          <w:ilvl w:val="0"/>
          <w:numId w:val="11"/>
        </w:numPr>
        <w:rPr>
          <w:b/>
          <w:bCs/>
        </w:rPr>
      </w:pPr>
      <w:r>
        <w:t>Explore Kodu to create games (Y5 + 6)</w:t>
      </w:r>
    </w:p>
    <w:p w:rsidR="00D14E01" w:rsidRPr="008C3279" w:rsidRDefault="00D14E01" w:rsidP="008C3279">
      <w:pPr>
        <w:pStyle w:val="ListParagraph"/>
        <w:numPr>
          <w:ilvl w:val="0"/>
          <w:numId w:val="11"/>
        </w:numPr>
        <w:rPr>
          <w:b/>
          <w:bCs/>
        </w:rPr>
      </w:pPr>
      <w:r>
        <w:t>Use scratch to create basic games (Y5 + 6)</w:t>
      </w:r>
    </w:p>
    <w:p w:rsidR="00D14E01" w:rsidRDefault="00D14E01" w:rsidP="008C3279"/>
    <w:p w:rsidR="00D14E01" w:rsidRDefault="00D14E01" w:rsidP="008C3279">
      <w:pPr>
        <w:rPr>
          <w:u w:val="single"/>
        </w:rPr>
      </w:pPr>
      <w:r>
        <w:rPr>
          <w:u w:val="single"/>
        </w:rPr>
        <w:t>Using Data- by end of KS2</w:t>
      </w:r>
    </w:p>
    <w:p w:rsidR="00D14E01" w:rsidRPr="008C3279" w:rsidRDefault="00D14E01" w:rsidP="008C3279">
      <w:pPr>
        <w:rPr>
          <w:u w:val="single"/>
        </w:rPr>
      </w:pPr>
    </w:p>
    <w:p w:rsidR="00D14E01" w:rsidRDefault="00D14E01" w:rsidP="008C3279">
      <w:pPr>
        <w:rPr>
          <w:b/>
          <w:bCs/>
        </w:rPr>
      </w:pPr>
      <w:r>
        <w:rPr>
          <w:b/>
          <w:bCs/>
        </w:rPr>
        <w:t>Data and Databses.</w:t>
      </w:r>
    </w:p>
    <w:p w:rsidR="00D14E01" w:rsidRDefault="00D14E01" w:rsidP="008C3279">
      <w:pPr>
        <w:pStyle w:val="ListParagraph"/>
        <w:numPr>
          <w:ilvl w:val="0"/>
          <w:numId w:val="12"/>
        </w:numPr>
      </w:pPr>
      <w:r>
        <w:t>Create graphs and pictograms using the computer (KS1- as part as maths curric)</w:t>
      </w:r>
    </w:p>
    <w:p w:rsidR="00D14E01" w:rsidRDefault="00D14E01" w:rsidP="008C3279">
      <w:pPr>
        <w:pStyle w:val="ListParagraph"/>
        <w:numPr>
          <w:ilvl w:val="0"/>
          <w:numId w:val="12"/>
        </w:numPr>
      </w:pPr>
      <w:r>
        <w:t>Create and search basic branching databases (Y3/4)</w:t>
      </w:r>
    </w:p>
    <w:p w:rsidR="00D14E01" w:rsidRDefault="00D14E01" w:rsidP="008C3279">
      <w:pPr>
        <w:pStyle w:val="ListParagraph"/>
        <w:numPr>
          <w:ilvl w:val="0"/>
          <w:numId w:val="12"/>
        </w:numPr>
      </w:pPr>
      <w:r>
        <w:t>Complete databases and perform simple searches (Y4/5/6)</w:t>
      </w:r>
    </w:p>
    <w:p w:rsidR="00D14E01" w:rsidRDefault="00D14E01" w:rsidP="008C3279">
      <w:pPr>
        <w:pStyle w:val="ListParagraph"/>
      </w:pPr>
    </w:p>
    <w:p w:rsidR="00D14E01" w:rsidRDefault="00D14E01" w:rsidP="008C3279">
      <w:pPr>
        <w:rPr>
          <w:b/>
          <w:bCs/>
        </w:rPr>
      </w:pPr>
      <w:r>
        <w:rPr>
          <w:b/>
          <w:bCs/>
        </w:rPr>
        <w:t>Spreadsheets</w:t>
      </w:r>
    </w:p>
    <w:p w:rsidR="00D14E01" w:rsidRDefault="00D14E01" w:rsidP="008C3279">
      <w:pPr>
        <w:pStyle w:val="ListParagraph"/>
        <w:numPr>
          <w:ilvl w:val="0"/>
          <w:numId w:val="13"/>
        </w:numPr>
      </w:pPr>
      <w:r>
        <w:t>Understand language of spread</w:t>
      </w:r>
      <w:bookmarkStart w:id="0" w:name="_GoBack"/>
      <w:bookmarkEnd w:id="0"/>
      <w:r>
        <w:t>sheets</w:t>
      </w:r>
    </w:p>
    <w:p w:rsidR="00D14E01" w:rsidRDefault="00D14E01" w:rsidP="008C3279">
      <w:pPr>
        <w:pStyle w:val="ListParagraph"/>
        <w:numPr>
          <w:ilvl w:val="0"/>
          <w:numId w:val="13"/>
        </w:numPr>
      </w:pPr>
      <w:r>
        <w:t xml:space="preserve">Create basic spread sheets including basis formulas. </w:t>
      </w:r>
    </w:p>
    <w:p w:rsidR="00D14E01" w:rsidRDefault="00D14E01" w:rsidP="008C3279"/>
    <w:p w:rsidR="00D14E01" w:rsidRDefault="00D14E01" w:rsidP="008C3279"/>
    <w:p w:rsidR="00D14E01" w:rsidRDefault="00D14E01" w:rsidP="00DB6360">
      <w:pPr>
        <w:jc w:val="both"/>
        <w:rPr>
          <w:u w:val="single"/>
        </w:rPr>
      </w:pPr>
      <w:r w:rsidRPr="00DB6360">
        <w:rPr>
          <w:u w:val="single"/>
        </w:rPr>
        <w:t>Other skills</w:t>
      </w:r>
    </w:p>
    <w:p w:rsidR="00D14E01" w:rsidRDefault="00D14E01" w:rsidP="00DB6360">
      <w:pPr>
        <w:jc w:val="both"/>
        <w:rPr>
          <w:u w:val="single"/>
        </w:rPr>
      </w:pPr>
    </w:p>
    <w:p w:rsidR="00D14E01" w:rsidRDefault="00D14E01" w:rsidP="00DB6360">
      <w:pPr>
        <w:pStyle w:val="ListParagraph"/>
        <w:numPr>
          <w:ilvl w:val="0"/>
          <w:numId w:val="14"/>
        </w:numPr>
        <w:jc w:val="both"/>
      </w:pPr>
      <w:r>
        <w:t>Maps</w:t>
      </w:r>
    </w:p>
    <w:p w:rsidR="00D14E01" w:rsidRDefault="00D14E01" w:rsidP="00DB6360">
      <w:pPr>
        <w:pStyle w:val="ListParagraph"/>
        <w:numPr>
          <w:ilvl w:val="0"/>
          <w:numId w:val="14"/>
        </w:numPr>
        <w:jc w:val="both"/>
      </w:pPr>
      <w:r>
        <w:t>Digital story telling</w:t>
      </w:r>
    </w:p>
    <w:p w:rsidR="00D14E01" w:rsidRDefault="00D14E01" w:rsidP="00DB6360">
      <w:pPr>
        <w:pStyle w:val="ListParagraph"/>
        <w:numPr>
          <w:ilvl w:val="0"/>
          <w:numId w:val="14"/>
        </w:numPr>
        <w:jc w:val="both"/>
      </w:pPr>
      <w:r>
        <w:t>Video in each year group</w:t>
      </w:r>
    </w:p>
    <w:p w:rsidR="00D14E01" w:rsidRDefault="00D14E01" w:rsidP="00DB6360">
      <w:pPr>
        <w:pStyle w:val="ListParagraph"/>
        <w:numPr>
          <w:ilvl w:val="0"/>
          <w:numId w:val="14"/>
        </w:numPr>
        <w:jc w:val="both"/>
      </w:pPr>
      <w:r>
        <w:t>Photo in each year group</w:t>
      </w:r>
    </w:p>
    <w:p w:rsidR="00D14E01" w:rsidRDefault="00D14E01" w:rsidP="00DB6360">
      <w:pPr>
        <w:pStyle w:val="ListParagraph"/>
        <w:numPr>
          <w:ilvl w:val="0"/>
          <w:numId w:val="14"/>
        </w:numPr>
        <w:jc w:val="both"/>
      </w:pPr>
      <w:r>
        <w:t xml:space="preserve">Researching and finding information throughout. </w:t>
      </w:r>
    </w:p>
    <w:p w:rsidR="00D14E01" w:rsidRPr="00DB6360" w:rsidRDefault="00D14E01" w:rsidP="00DB6360">
      <w:pPr>
        <w:jc w:val="both"/>
      </w:pPr>
    </w:p>
    <w:p w:rsidR="00D14E01" w:rsidRDefault="00D14E01" w:rsidP="008C3279"/>
    <w:p w:rsidR="00D14E01" w:rsidRPr="008C3279" w:rsidRDefault="00D14E01" w:rsidP="008C3279"/>
    <w:sectPr w:rsidR="00D14E01" w:rsidRPr="008C3279" w:rsidSect="009B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DED"/>
    <w:multiLevelType w:val="hybridMultilevel"/>
    <w:tmpl w:val="520AC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9E3E42"/>
    <w:multiLevelType w:val="hybridMultilevel"/>
    <w:tmpl w:val="692E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342C1C"/>
    <w:multiLevelType w:val="hybridMultilevel"/>
    <w:tmpl w:val="E384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125A93"/>
    <w:multiLevelType w:val="hybridMultilevel"/>
    <w:tmpl w:val="F9606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901FC7"/>
    <w:multiLevelType w:val="hybridMultilevel"/>
    <w:tmpl w:val="86701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384711"/>
    <w:multiLevelType w:val="hybridMultilevel"/>
    <w:tmpl w:val="4EC4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E92443"/>
    <w:multiLevelType w:val="hybridMultilevel"/>
    <w:tmpl w:val="B724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245BE2"/>
    <w:multiLevelType w:val="hybridMultilevel"/>
    <w:tmpl w:val="63AE6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DF1B2F"/>
    <w:multiLevelType w:val="hybridMultilevel"/>
    <w:tmpl w:val="45B0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A546BA"/>
    <w:multiLevelType w:val="hybridMultilevel"/>
    <w:tmpl w:val="139CA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1271EF"/>
    <w:multiLevelType w:val="hybridMultilevel"/>
    <w:tmpl w:val="6EB0A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4B3DCA"/>
    <w:multiLevelType w:val="hybridMultilevel"/>
    <w:tmpl w:val="3EE0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637230"/>
    <w:multiLevelType w:val="hybridMultilevel"/>
    <w:tmpl w:val="CAFC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934CE6"/>
    <w:multiLevelType w:val="hybridMultilevel"/>
    <w:tmpl w:val="B4D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79"/>
    <w:rsid w:val="004C36FD"/>
    <w:rsid w:val="006F247B"/>
    <w:rsid w:val="008C3279"/>
    <w:rsid w:val="009540DB"/>
    <w:rsid w:val="009814D5"/>
    <w:rsid w:val="009834D7"/>
    <w:rsid w:val="009B7055"/>
    <w:rsid w:val="00A65759"/>
    <w:rsid w:val="00A658E4"/>
    <w:rsid w:val="00D14E01"/>
    <w:rsid w:val="00DB6360"/>
    <w:rsid w:val="00EA486B"/>
    <w:rsid w:val="00EA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7B"/>
    <w:pPr>
      <w:spacing w:line="276" w:lineRule="auto"/>
    </w:pPr>
    <w:rPr>
      <w:rFonts w:ascii="Arial" w:hAnsi="Arial" w:cs="Arial"/>
      <w:color w:val="00000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47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47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47B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247B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247B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247B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47B"/>
    <w:rPr>
      <w:rFonts w:ascii="Arial" w:hAnsi="Arial" w:cs="Arial"/>
      <w:b/>
      <w:bCs/>
      <w:color w:val="000000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247B"/>
    <w:rPr>
      <w:rFonts w:ascii="Arial" w:hAnsi="Arial" w:cs="Arial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247B"/>
    <w:rPr>
      <w:rFonts w:ascii="Arial" w:hAnsi="Arial" w:cs="Arial"/>
      <w:b/>
      <w:bCs/>
      <w:color w:val="000000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247B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247B"/>
    <w:rPr>
      <w:rFonts w:ascii="Arial" w:hAnsi="Arial" w:cs="Arial"/>
      <w:b/>
      <w:bCs/>
      <w:color w:val="000000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247B"/>
    <w:rPr>
      <w:rFonts w:ascii="Arial" w:hAnsi="Arial" w:cs="Arial"/>
      <w:b/>
      <w:bCs/>
      <w:color w:val="000000"/>
      <w:lang w:eastAsia="en-GB"/>
    </w:rPr>
  </w:style>
  <w:style w:type="paragraph" w:styleId="ListParagraph">
    <w:name w:val="List Paragraph"/>
    <w:basedOn w:val="Normal"/>
    <w:uiPriority w:val="99"/>
    <w:qFormat/>
    <w:rsid w:val="008C3279"/>
    <w:pPr>
      <w:ind w:left="720"/>
    </w:pPr>
  </w:style>
  <w:style w:type="character" w:styleId="Hyperlink">
    <w:name w:val="Hyperlink"/>
    <w:basedOn w:val="DefaultParagraphFont"/>
    <w:uiPriority w:val="99"/>
    <w:semiHidden/>
    <w:rsid w:val="008C3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374</Words>
  <Characters>2133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Media- Specific achievements by end of KS2</dc:title>
  <dc:subject/>
  <dc:creator>MrHandley</dc:creator>
  <cp:keywords/>
  <dc:description/>
  <cp:lastModifiedBy>Headteacher</cp:lastModifiedBy>
  <cp:revision>2</cp:revision>
  <dcterms:created xsi:type="dcterms:W3CDTF">2013-09-23T10:11:00Z</dcterms:created>
  <dcterms:modified xsi:type="dcterms:W3CDTF">2013-09-23T10:11:00Z</dcterms:modified>
</cp:coreProperties>
</file>