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AF" w:rsidRDefault="000914AF" w:rsidP="00793C3A">
      <w:pPr>
        <w:jc w:val="center"/>
        <w:rPr>
          <w:b/>
          <w:bCs/>
          <w:color w:val="00B0F0"/>
          <w:sz w:val="34"/>
          <w:szCs w:val="34"/>
        </w:rPr>
      </w:pPr>
      <w:r>
        <w:rPr>
          <w:b/>
          <w:bCs/>
          <w:color w:val="00B0F0"/>
          <w:sz w:val="34"/>
          <w:szCs w:val="34"/>
        </w:rPr>
        <w:t>Digital Media</w:t>
      </w:r>
    </w:p>
    <w:p w:rsidR="000914AF" w:rsidRPr="007A1AF9" w:rsidRDefault="000914AF" w:rsidP="00793C3A">
      <w:pPr>
        <w:jc w:val="center"/>
        <w:rPr>
          <w:color w:val="00B0F0"/>
          <w:sz w:val="34"/>
          <w:szCs w:val="34"/>
        </w:rPr>
      </w:pPr>
      <w:r>
        <w:rPr>
          <w:b/>
          <w:bCs/>
          <w:color w:val="00B0F0"/>
          <w:sz w:val="34"/>
          <w:szCs w:val="34"/>
        </w:rPr>
        <w:t>Whole School Overview</w:t>
      </w:r>
    </w:p>
    <w:p w:rsidR="000914AF" w:rsidRDefault="000914AF">
      <w:pPr>
        <w:rPr>
          <w:b/>
          <w:bCs/>
        </w:rPr>
      </w:pPr>
    </w:p>
    <w:tbl>
      <w:tblPr>
        <w:tblW w:w="10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111"/>
        <w:gridCol w:w="5387"/>
      </w:tblGrid>
      <w:tr w:rsidR="000914AF" w:rsidTr="00647699">
        <w:tc>
          <w:tcPr>
            <w:tcW w:w="828" w:type="dxa"/>
          </w:tcPr>
          <w:p w:rsidR="000914AF" w:rsidRPr="00647699" w:rsidRDefault="000914AF">
            <w:pPr>
              <w:rPr>
                <w:sz w:val="18"/>
                <w:szCs w:val="18"/>
              </w:rPr>
            </w:pPr>
            <w:r w:rsidRPr="00647699">
              <w:rPr>
                <w:sz w:val="18"/>
                <w:szCs w:val="18"/>
              </w:rPr>
              <w:t>Year Group</w:t>
            </w:r>
          </w:p>
        </w:tc>
        <w:tc>
          <w:tcPr>
            <w:tcW w:w="4111" w:type="dxa"/>
          </w:tcPr>
          <w:p w:rsidR="000914AF" w:rsidRDefault="000914AF">
            <w:r>
              <w:t>Learning Objectives</w:t>
            </w:r>
          </w:p>
        </w:tc>
        <w:tc>
          <w:tcPr>
            <w:tcW w:w="5387" w:type="dxa"/>
          </w:tcPr>
          <w:p w:rsidR="000914AF" w:rsidRDefault="000914AF">
            <w:r>
              <w:t>Key Skills</w:t>
            </w:r>
          </w:p>
        </w:tc>
      </w:tr>
      <w:tr w:rsidR="000914AF" w:rsidTr="00647699">
        <w:tc>
          <w:tcPr>
            <w:tcW w:w="828" w:type="dxa"/>
          </w:tcPr>
          <w:p w:rsidR="000914AF" w:rsidRDefault="000914AF">
            <w:r>
              <w:t>R</w:t>
            </w:r>
          </w:p>
        </w:tc>
        <w:tc>
          <w:tcPr>
            <w:tcW w:w="4111" w:type="dxa"/>
          </w:tcPr>
          <w:p w:rsidR="000914AF" w:rsidRPr="00647699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>
              <w:t>To know they can take</w:t>
            </w:r>
            <w:r w:rsidRPr="00137731">
              <w:t xml:space="preserve"> photographs for a range of different purposes. </w:t>
            </w:r>
          </w:p>
        </w:tc>
        <w:tc>
          <w:tcPr>
            <w:tcW w:w="5387" w:type="dxa"/>
          </w:tcPr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ind w:left="461" w:hanging="439"/>
            </w:pPr>
            <w:r>
              <w:t xml:space="preserve">Take sensible photographs </w:t>
            </w:r>
          </w:p>
          <w:p w:rsidR="000914AF" w:rsidRPr="00137731" w:rsidRDefault="000914AF" w:rsidP="00793C3A"/>
        </w:tc>
      </w:tr>
      <w:tr w:rsidR="000914AF" w:rsidTr="00647699">
        <w:tc>
          <w:tcPr>
            <w:tcW w:w="828" w:type="dxa"/>
          </w:tcPr>
          <w:p w:rsidR="000914AF" w:rsidRDefault="000914AF">
            <w:r>
              <w:t>1</w:t>
            </w:r>
          </w:p>
        </w:tc>
        <w:tc>
          <w:tcPr>
            <w:tcW w:w="4111" w:type="dxa"/>
          </w:tcPr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>To know they can explore sound and music using technology and that they can create sound using computer programs.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>To know they can record sound using ICT that can be stored and played back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take photographs for a range of different purposes. 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>To understand that video can be recorded using technology and to begin to record video.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understand that a range of different technology can be used to record sounds. </w:t>
            </w:r>
          </w:p>
          <w:p w:rsidR="000914AF" w:rsidRPr="00137731" w:rsidRDefault="000914AF" w:rsidP="00137731">
            <w:pPr>
              <w:spacing w:line="240" w:lineRule="auto"/>
            </w:pPr>
          </w:p>
        </w:tc>
        <w:tc>
          <w:tcPr>
            <w:tcW w:w="5387" w:type="dxa"/>
          </w:tcPr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ind w:left="461"/>
            </w:pPr>
            <w:r>
              <w:t xml:space="preserve">Use a computer to compose and record basic rhythms. 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ind w:left="461"/>
            </w:pPr>
            <w:r>
              <w:t xml:space="preserve">Continue to take photographs for a range of different purposes. 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ind w:left="461"/>
            </w:pPr>
            <w:r>
              <w:t xml:space="preserve">Begin to record video 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ind w:left="461"/>
            </w:pPr>
            <w:r>
              <w:t>Begin to record sounds using a range of different tools.</w:t>
            </w:r>
          </w:p>
        </w:tc>
      </w:tr>
      <w:tr w:rsidR="000914AF" w:rsidTr="00647699">
        <w:tc>
          <w:tcPr>
            <w:tcW w:w="828" w:type="dxa"/>
          </w:tcPr>
          <w:p w:rsidR="000914AF" w:rsidRDefault="000914AF">
            <w:r>
              <w:t>2</w:t>
            </w:r>
          </w:p>
        </w:tc>
        <w:tc>
          <w:tcPr>
            <w:tcW w:w="4111" w:type="dxa"/>
          </w:tcPr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know they can explore sound and music in ICT using keyboards, and onscreen music software 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know they can record sound using ICT that can be stored and played back and independently </w:t>
            </w:r>
            <w:r>
              <w:t>.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>To independently record video and sound using a range of tools.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use the computer to create basic images. 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choose to take photographs for a range of different purposes. </w:t>
            </w:r>
          </w:p>
          <w:p w:rsidR="000914AF" w:rsidRDefault="000914AF" w:rsidP="00137731">
            <w:pPr>
              <w:spacing w:line="240" w:lineRule="auto"/>
              <w:ind w:left="360"/>
            </w:pPr>
          </w:p>
        </w:tc>
        <w:tc>
          <w:tcPr>
            <w:tcW w:w="5387" w:type="dxa"/>
          </w:tcPr>
          <w:p w:rsidR="000914AF" w:rsidRPr="00647699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 w:rsidRPr="00647699">
              <w:t xml:space="preserve">Use a computer to compose and record basic rhythms. </w:t>
            </w:r>
          </w:p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  <w:rPr>
                <w:i/>
                <w:iCs/>
              </w:rPr>
            </w:pPr>
            <w:r>
              <w:t>Use a computer to create basic images.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ind w:left="461"/>
            </w:pPr>
            <w:r>
              <w:t xml:space="preserve">Continue to take photographs for a range of different purposes, developing independence. </w:t>
            </w:r>
          </w:p>
          <w:p w:rsidR="000914AF" w:rsidRPr="00871452" w:rsidRDefault="000914AF" w:rsidP="00647699">
            <w:pPr>
              <w:pStyle w:val="ListParagraph"/>
              <w:numPr>
                <w:ilvl w:val="0"/>
                <w:numId w:val="17"/>
              </w:numPr>
              <w:ind w:left="461"/>
            </w:pPr>
            <w:r>
              <w:t>Independently record sounds using different tools.</w:t>
            </w:r>
          </w:p>
        </w:tc>
      </w:tr>
      <w:tr w:rsidR="000914AF" w:rsidTr="00647699">
        <w:tc>
          <w:tcPr>
            <w:tcW w:w="828" w:type="dxa"/>
          </w:tcPr>
          <w:p w:rsidR="000914AF" w:rsidRDefault="000914AF">
            <w:r>
              <w:t>3</w:t>
            </w:r>
          </w:p>
        </w:tc>
        <w:tc>
          <w:tcPr>
            <w:tcW w:w="4111" w:type="dxa"/>
          </w:tcPr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understand they can compose music using icons to represent musical phrases </w:t>
            </w:r>
          </w:p>
          <w:p w:rsidR="000914AF" w:rsidRPr="00D676FB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D676FB">
              <w:t>To understand ICT allows easy creation, manipulation and change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know they can record sound using ICT that can be stored and played back and independently using a </w:t>
            </w:r>
            <w:r w:rsidRPr="00137731">
              <w:rPr>
                <w:b/>
                <w:bCs/>
              </w:rPr>
              <w:t>range of tools</w:t>
            </w:r>
            <w:r w:rsidRPr="00137731">
              <w:t xml:space="preserve"> to record sound.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independently record video using a range of devices and for a range of purposes. 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independently take photographs taking into account the audience and/or purpose for the image. 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>To edit photographs using a range of basic tools.</w:t>
            </w:r>
          </w:p>
        </w:tc>
        <w:tc>
          <w:tcPr>
            <w:tcW w:w="5387" w:type="dxa"/>
          </w:tcPr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>
              <w:t>Use a computer to sequence short pieces of music using a small selection of pre-record sounds.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>
              <w:t xml:space="preserve">Independently record video for a range of purpose, paying attention to the quality of the video capture. 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>
              <w:t>Take photographs for a specific reason or project and/or find appropriate images on-line.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>
              <w:t>Use the computer to perform photo edits and create a range of digital creations using photos.</w:t>
            </w:r>
          </w:p>
        </w:tc>
      </w:tr>
      <w:tr w:rsidR="000914AF" w:rsidTr="00647699">
        <w:tc>
          <w:tcPr>
            <w:tcW w:w="828" w:type="dxa"/>
          </w:tcPr>
          <w:p w:rsidR="000914AF" w:rsidRDefault="000914AF">
            <w:r>
              <w:t>4</w:t>
            </w:r>
          </w:p>
        </w:tc>
        <w:tc>
          <w:tcPr>
            <w:tcW w:w="4111" w:type="dxa"/>
          </w:tcPr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know they can record sound using ICT that can be stored and played back and independently using a </w:t>
            </w:r>
            <w:r w:rsidRPr="00137731">
              <w:rPr>
                <w:b/>
                <w:bCs/>
              </w:rPr>
              <w:t>range of tools</w:t>
            </w:r>
            <w:r w:rsidRPr="00137731">
              <w:t xml:space="preserve"> to record sound, choosing appropriate tools for the situation and purpose. 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use a range of technology to sequence sound samples, giving consideration to the audience and purpose. 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>To create basic stop motion animations using technology.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independently record video using a range of devices and for a range of purposes. 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use technology to create images and apply effects to these images. </w:t>
            </w:r>
          </w:p>
          <w:p w:rsidR="000914AF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independently take photographs taking into account the audience and/or purpose for the image. </w:t>
            </w:r>
          </w:p>
        </w:tc>
        <w:tc>
          <w:tcPr>
            <w:tcW w:w="5387" w:type="dxa"/>
          </w:tcPr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>
              <w:t>Create simple stop motion animations.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ind w:left="461"/>
            </w:pPr>
            <w:r>
              <w:t>Use a range of devices to create extended pieces of music using a wide range of pre-recorded samples.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>
              <w:t>Independently choose to record video for a range of purposes, paying attention to the quality of video capture.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>
              <w:t>Use a range of tools to create more complex images using a computer (no layering)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>
              <w:t>Edit video using a range of basic video editing applications.</w:t>
            </w:r>
          </w:p>
          <w:p w:rsidR="000914AF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>
              <w:t>Continue to take photographs for a specific reason or project and/or find appropriate images on-line.</w:t>
            </w:r>
          </w:p>
        </w:tc>
      </w:tr>
      <w:tr w:rsidR="000914AF" w:rsidTr="00647699">
        <w:trPr>
          <w:trHeight w:val="285"/>
        </w:trPr>
        <w:tc>
          <w:tcPr>
            <w:tcW w:w="828" w:type="dxa"/>
          </w:tcPr>
          <w:p w:rsidR="000914AF" w:rsidRDefault="000914AF">
            <w:r>
              <w:t>5</w:t>
            </w:r>
          </w:p>
        </w:tc>
        <w:tc>
          <w:tcPr>
            <w:tcW w:w="4111" w:type="dxa"/>
          </w:tcPr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use technology to electronically compose music or sounds including creating melodies and save these as audio files. 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use technology to capture and edit video, applying a range of different effects and incorporating numerous video clips. 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 xml:space="preserve">To </w:t>
            </w:r>
            <w:r>
              <w:t>use technology to create images.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>To understand the difference between a</w:t>
            </w:r>
            <w:r>
              <w:t>n</w:t>
            </w:r>
            <w:r w:rsidRPr="00137731">
              <w:t xml:space="preserve"> image and a vector drawing.</w:t>
            </w:r>
          </w:p>
          <w:p w:rsidR="000914AF" w:rsidRPr="00137731" w:rsidRDefault="000914AF" w:rsidP="00137731">
            <w:pPr>
              <w:numPr>
                <w:ilvl w:val="0"/>
                <w:numId w:val="1"/>
              </w:numPr>
              <w:spacing w:line="240" w:lineRule="auto"/>
            </w:pPr>
            <w:r w:rsidRPr="00137731">
              <w:t>To independently take photographs and record video taking into account the audience and/or purpose for the image/video.</w:t>
            </w:r>
          </w:p>
        </w:tc>
        <w:tc>
          <w:tcPr>
            <w:tcW w:w="5387" w:type="dxa"/>
          </w:tcPr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ind w:left="461"/>
              <w:rPr>
                <w:i/>
                <w:iCs/>
              </w:rPr>
            </w:pPr>
            <w:r w:rsidRPr="00137731">
              <w:t xml:space="preserve">Use a range of devices to create music samples and sequence these. </w:t>
            </w:r>
          </w:p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  <w:rPr>
                <w:i/>
                <w:iCs/>
              </w:rPr>
            </w:pPr>
            <w:r w:rsidRPr="00137731">
              <w:t xml:space="preserve">Create and plan film trailers incorporating a range of different scenes and effects. </w:t>
            </w:r>
          </w:p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  <w:rPr>
                <w:i/>
                <w:iCs/>
              </w:rPr>
            </w:pPr>
            <w:r w:rsidRPr="00137731">
              <w:t>Use image creation tools to create more complex images, including using layers.  Understand the differences between an image and a vector drawing.</w:t>
            </w:r>
          </w:p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  <w:rPr>
                <w:i/>
                <w:iCs/>
              </w:rPr>
            </w:pPr>
            <w:r w:rsidRPr="00137731">
              <w:t xml:space="preserve">Continue to choose to independently record video for a range of purposes. </w:t>
            </w:r>
          </w:p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  <w:rPr>
                <w:i/>
                <w:iCs/>
              </w:rPr>
            </w:pPr>
            <w:r>
              <w:t>Continue to take photographs for a specific reason or project and/or find appropriate images on-line.</w:t>
            </w:r>
          </w:p>
        </w:tc>
      </w:tr>
      <w:tr w:rsidR="000914AF" w:rsidTr="00647699">
        <w:tc>
          <w:tcPr>
            <w:tcW w:w="828" w:type="dxa"/>
          </w:tcPr>
          <w:p w:rsidR="000914AF" w:rsidRDefault="000914AF">
            <w:bookmarkStart w:id="0" w:name="_GoBack" w:colFirst="1" w:colLast="3"/>
            <w:r>
              <w:t>6</w:t>
            </w:r>
          </w:p>
        </w:tc>
        <w:tc>
          <w:tcPr>
            <w:tcW w:w="4111" w:type="dxa"/>
          </w:tcPr>
          <w:p w:rsidR="000914AF" w:rsidRPr="00137731" w:rsidRDefault="000914AF" w:rsidP="00137731">
            <w:pPr>
              <w:numPr>
                <w:ilvl w:val="0"/>
                <w:numId w:val="18"/>
              </w:numPr>
              <w:spacing w:line="240" w:lineRule="auto"/>
              <w:rPr>
                <w:i/>
                <w:iCs/>
              </w:rPr>
            </w:pPr>
            <w:r w:rsidRPr="00137731">
              <w:t>To use technology to create a</w:t>
            </w:r>
            <w:r>
              <w:t xml:space="preserve"> </w:t>
            </w:r>
            <w:r w:rsidRPr="00137731">
              <w:t>stop motion animations and add audio and video effects to these animations.</w:t>
            </w:r>
          </w:p>
          <w:p w:rsidR="000914AF" w:rsidRPr="00137731" w:rsidRDefault="000914AF" w:rsidP="00137731">
            <w:pPr>
              <w:numPr>
                <w:ilvl w:val="0"/>
                <w:numId w:val="18"/>
              </w:numPr>
              <w:spacing w:line="240" w:lineRule="auto"/>
              <w:rPr>
                <w:i/>
                <w:iCs/>
              </w:rPr>
            </w:pPr>
            <w:r w:rsidRPr="00137731">
              <w:t>To use a computer to add complex effects to photographs and to preform common photograph edits (e.g. red eye removal)</w:t>
            </w:r>
          </w:p>
          <w:p w:rsidR="000914AF" w:rsidRPr="00137731" w:rsidRDefault="000914AF" w:rsidP="00137731">
            <w:pPr>
              <w:numPr>
                <w:ilvl w:val="0"/>
                <w:numId w:val="18"/>
              </w:numPr>
              <w:spacing w:line="240" w:lineRule="auto"/>
              <w:rPr>
                <w:i/>
                <w:iCs/>
              </w:rPr>
            </w:pPr>
            <w:r w:rsidRPr="00137731">
              <w:t xml:space="preserve">To compare different image creation and editing tools and select the most appropriate tool to use, justifying their choices. </w:t>
            </w:r>
          </w:p>
          <w:p w:rsidR="000914AF" w:rsidRPr="00647699" w:rsidRDefault="000914AF" w:rsidP="00647699">
            <w:pPr>
              <w:numPr>
                <w:ilvl w:val="0"/>
                <w:numId w:val="18"/>
              </w:numPr>
              <w:spacing w:line="240" w:lineRule="auto"/>
              <w:rPr>
                <w:i/>
                <w:iCs/>
              </w:rPr>
            </w:pPr>
            <w:r w:rsidRPr="00137731">
              <w:t>To independently take photographs and record video taking into account the audience and/or purpose for the image/video.</w:t>
            </w:r>
          </w:p>
        </w:tc>
        <w:tc>
          <w:tcPr>
            <w:tcW w:w="5387" w:type="dxa"/>
          </w:tcPr>
          <w:p w:rsidR="000914AF" w:rsidRPr="00137731" w:rsidRDefault="000914AF" w:rsidP="00647699">
            <w:pPr>
              <w:numPr>
                <w:ilvl w:val="0"/>
                <w:numId w:val="17"/>
              </w:numPr>
              <w:spacing w:line="240" w:lineRule="auto"/>
              <w:ind w:left="461"/>
            </w:pPr>
            <w:r w:rsidRPr="00137731">
              <w:t>Independently choose and use an appropriate device to record sounds in order to create a sound file and use software manipulate sounds using co</w:t>
            </w:r>
            <w:r>
              <w:t>mputer software – e.g. audacity</w:t>
            </w:r>
            <w:r w:rsidRPr="00137731">
              <w:t xml:space="preserve"> </w:t>
            </w:r>
          </w:p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 w:rsidRPr="00137731">
              <w:t xml:space="preserve">Create stop motion animations and combine with video and audio effects. </w:t>
            </w:r>
          </w:p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 w:rsidRPr="00137731">
              <w:t>Apply more complex effects to photographs using a computer.</w:t>
            </w:r>
          </w:p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</w:pPr>
            <w:r w:rsidRPr="00137731">
              <w:t>Compare and contrast different image creation and editing tools across a range of platforms.</w:t>
            </w:r>
          </w:p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  <w:rPr>
                <w:i/>
                <w:iCs/>
              </w:rPr>
            </w:pPr>
            <w:r w:rsidRPr="00137731">
              <w:t>Continue to choose to independently record video for a range of purposes.</w:t>
            </w:r>
          </w:p>
          <w:p w:rsidR="000914AF" w:rsidRPr="00137731" w:rsidRDefault="000914AF" w:rsidP="0064769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61"/>
              <w:rPr>
                <w:i/>
                <w:iCs/>
              </w:rPr>
            </w:pPr>
            <w:r>
              <w:t>Continue to take photographs for a specific reason or project and/or find appropriate images on-line.</w:t>
            </w:r>
          </w:p>
          <w:p w:rsidR="000914AF" w:rsidRPr="00137731" w:rsidRDefault="000914AF" w:rsidP="00137731">
            <w:pPr>
              <w:pStyle w:val="ListParagraph"/>
              <w:spacing w:line="240" w:lineRule="auto"/>
            </w:pPr>
          </w:p>
        </w:tc>
      </w:tr>
      <w:bookmarkEnd w:id="0"/>
    </w:tbl>
    <w:p w:rsidR="000914AF" w:rsidRPr="00793C3A" w:rsidRDefault="000914AF" w:rsidP="000B09B9"/>
    <w:sectPr w:rsidR="000914AF" w:rsidRPr="00793C3A" w:rsidSect="00647699">
      <w:footerReference w:type="default" r:id="rId7"/>
      <w:pgSz w:w="11906" w:h="16838"/>
      <w:pgMar w:top="1077" w:right="102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AF" w:rsidRDefault="000914AF" w:rsidP="000B09B9">
      <w:pPr>
        <w:spacing w:line="240" w:lineRule="auto"/>
      </w:pPr>
      <w:r>
        <w:separator/>
      </w:r>
    </w:p>
  </w:endnote>
  <w:endnote w:type="continuationSeparator" w:id="0">
    <w:p w:rsidR="000914AF" w:rsidRDefault="000914AF" w:rsidP="000B0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AF" w:rsidRDefault="000914AF" w:rsidP="0064769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3958"/>
      </w:tabs>
    </w:pPr>
    <w:r>
      <w:rPr>
        <w:rFonts w:ascii="Cambria" w:hAnsi="Cambria" w:cs="Cambria"/>
      </w:rPr>
      <w:t>Contributory source: Woodlands Primary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AF" w:rsidRDefault="000914AF" w:rsidP="000B09B9">
      <w:pPr>
        <w:spacing w:line="240" w:lineRule="auto"/>
      </w:pPr>
      <w:r>
        <w:separator/>
      </w:r>
    </w:p>
  </w:footnote>
  <w:footnote w:type="continuationSeparator" w:id="0">
    <w:p w:rsidR="000914AF" w:rsidRDefault="000914AF" w:rsidP="000B09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E3"/>
    <w:multiLevelType w:val="hybridMultilevel"/>
    <w:tmpl w:val="32B83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C400EC"/>
    <w:multiLevelType w:val="hybridMultilevel"/>
    <w:tmpl w:val="D6E80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E8E6B76"/>
    <w:multiLevelType w:val="hybridMultilevel"/>
    <w:tmpl w:val="CDA4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6F2863"/>
    <w:multiLevelType w:val="hybridMultilevel"/>
    <w:tmpl w:val="B32AE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7D5129"/>
    <w:multiLevelType w:val="hybridMultilevel"/>
    <w:tmpl w:val="BA68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CD1F62"/>
    <w:multiLevelType w:val="hybridMultilevel"/>
    <w:tmpl w:val="B2ACE25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BD4C73"/>
    <w:multiLevelType w:val="hybridMultilevel"/>
    <w:tmpl w:val="149C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D40395"/>
    <w:multiLevelType w:val="hybridMultilevel"/>
    <w:tmpl w:val="9CB45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A41DC2"/>
    <w:multiLevelType w:val="hybridMultilevel"/>
    <w:tmpl w:val="B20C1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0626AE9"/>
    <w:multiLevelType w:val="hybridMultilevel"/>
    <w:tmpl w:val="75549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2CB4A64"/>
    <w:multiLevelType w:val="hybridMultilevel"/>
    <w:tmpl w:val="6A164B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93D07D3"/>
    <w:multiLevelType w:val="hybridMultilevel"/>
    <w:tmpl w:val="48704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E6761"/>
    <w:multiLevelType w:val="hybridMultilevel"/>
    <w:tmpl w:val="79341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74606BE"/>
    <w:multiLevelType w:val="hybridMultilevel"/>
    <w:tmpl w:val="CBD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771912"/>
    <w:multiLevelType w:val="hybridMultilevel"/>
    <w:tmpl w:val="F404D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DEC4DE2"/>
    <w:multiLevelType w:val="hybridMultilevel"/>
    <w:tmpl w:val="27E25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64179E3"/>
    <w:multiLevelType w:val="hybridMultilevel"/>
    <w:tmpl w:val="9B3E4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9"/>
  </w:num>
  <w:num w:numId="15">
    <w:abstractNumId w:val="14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3A"/>
    <w:rsid w:val="000914AF"/>
    <w:rsid w:val="000B09B9"/>
    <w:rsid w:val="00124F3F"/>
    <w:rsid w:val="00137731"/>
    <w:rsid w:val="00172629"/>
    <w:rsid w:val="00443E31"/>
    <w:rsid w:val="004B57EB"/>
    <w:rsid w:val="00530E86"/>
    <w:rsid w:val="0055565C"/>
    <w:rsid w:val="00583F5D"/>
    <w:rsid w:val="005A5CCC"/>
    <w:rsid w:val="00611890"/>
    <w:rsid w:val="006420B0"/>
    <w:rsid w:val="00647699"/>
    <w:rsid w:val="006810FC"/>
    <w:rsid w:val="006F247B"/>
    <w:rsid w:val="00793C3A"/>
    <w:rsid w:val="007A1AF9"/>
    <w:rsid w:val="007F3D76"/>
    <w:rsid w:val="00871452"/>
    <w:rsid w:val="008721A2"/>
    <w:rsid w:val="00A140A8"/>
    <w:rsid w:val="00A658E4"/>
    <w:rsid w:val="00B6316E"/>
    <w:rsid w:val="00B72674"/>
    <w:rsid w:val="00BB70E8"/>
    <w:rsid w:val="00D676FB"/>
    <w:rsid w:val="00D7148A"/>
    <w:rsid w:val="00DD5709"/>
    <w:rsid w:val="00E211F4"/>
    <w:rsid w:val="00E80E6A"/>
    <w:rsid w:val="00EA486B"/>
    <w:rsid w:val="00F56095"/>
    <w:rsid w:val="00F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B"/>
    <w:pPr>
      <w:spacing w:line="276" w:lineRule="auto"/>
    </w:pPr>
    <w:rPr>
      <w:rFonts w:ascii="Arial" w:hAnsi="Arial" w:cs="Arial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47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47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47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247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247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247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47B"/>
    <w:rPr>
      <w:rFonts w:ascii="Arial" w:hAnsi="Arial" w:cs="Arial"/>
      <w:b/>
      <w:bCs/>
      <w:color w:val="00000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247B"/>
    <w:rPr>
      <w:rFonts w:ascii="Arial" w:hAnsi="Arial" w:cs="Arial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247B"/>
    <w:rPr>
      <w:rFonts w:ascii="Arial" w:hAnsi="Arial" w:cs="Arial"/>
      <w:b/>
      <w:bCs/>
      <w:color w:val="00000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247B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247B"/>
    <w:rPr>
      <w:rFonts w:ascii="Arial" w:hAnsi="Arial" w:cs="Arial"/>
      <w:b/>
      <w:bCs/>
      <w:color w:val="000000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247B"/>
    <w:rPr>
      <w:rFonts w:ascii="Arial" w:hAnsi="Arial" w:cs="Arial"/>
      <w:b/>
      <w:bCs/>
      <w:color w:val="000000"/>
      <w:lang w:eastAsia="en-GB"/>
    </w:rPr>
  </w:style>
  <w:style w:type="table" w:styleId="TableGrid">
    <w:name w:val="Table Grid"/>
    <w:basedOn w:val="TableNormal"/>
    <w:uiPriority w:val="99"/>
    <w:rsid w:val="00793C3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3C3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93C3A"/>
    <w:rPr>
      <w:b/>
      <w:bCs/>
    </w:rPr>
  </w:style>
  <w:style w:type="paragraph" w:styleId="ListParagraph">
    <w:name w:val="List Paragraph"/>
    <w:basedOn w:val="Normal"/>
    <w:uiPriority w:val="99"/>
    <w:qFormat/>
    <w:rsid w:val="00A140A8"/>
    <w:pPr>
      <w:ind w:left="720"/>
    </w:pPr>
  </w:style>
  <w:style w:type="paragraph" w:styleId="Header">
    <w:name w:val="header"/>
    <w:basedOn w:val="Normal"/>
    <w:link w:val="HeaderChar"/>
    <w:uiPriority w:val="99"/>
    <w:rsid w:val="000B09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9B9"/>
    <w:rPr>
      <w:rFonts w:ascii="Arial" w:hAnsi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0B09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9B9"/>
    <w:rPr>
      <w:rFonts w:ascii="Arial" w:hAnsi="Arial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B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9B9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807</Words>
  <Characters>4602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Media- Whole School Overview  V0</dc:title>
  <dc:subject/>
  <dc:creator>MrHandley</dc:creator>
  <cp:keywords/>
  <dc:description/>
  <cp:lastModifiedBy>Headteacher</cp:lastModifiedBy>
  <cp:revision>2</cp:revision>
  <cp:lastPrinted>2012-08-08T06:05:00Z</cp:lastPrinted>
  <dcterms:created xsi:type="dcterms:W3CDTF">2013-09-23T10:44:00Z</dcterms:created>
  <dcterms:modified xsi:type="dcterms:W3CDTF">2013-09-23T10:44:00Z</dcterms:modified>
</cp:coreProperties>
</file>