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23" w:rsidRDefault="00395A23" w:rsidP="00793C3A">
      <w:pPr>
        <w:jc w:val="center"/>
        <w:rPr>
          <w:b/>
          <w:bCs/>
          <w:color w:val="31849B"/>
          <w:sz w:val="34"/>
          <w:szCs w:val="34"/>
        </w:rPr>
      </w:pPr>
      <w:r>
        <w:rPr>
          <w:b/>
          <w:bCs/>
          <w:color w:val="31849B"/>
          <w:sz w:val="34"/>
          <w:szCs w:val="34"/>
        </w:rPr>
        <w:t>Using technology</w:t>
      </w:r>
    </w:p>
    <w:p w:rsidR="00395A23" w:rsidRPr="00A140A8" w:rsidRDefault="00395A23" w:rsidP="00793C3A">
      <w:pPr>
        <w:jc w:val="center"/>
        <w:rPr>
          <w:color w:val="31849B"/>
          <w:sz w:val="34"/>
          <w:szCs w:val="34"/>
        </w:rPr>
      </w:pPr>
      <w:r>
        <w:rPr>
          <w:b/>
          <w:bCs/>
          <w:color w:val="31849B"/>
          <w:sz w:val="34"/>
          <w:szCs w:val="34"/>
        </w:rPr>
        <w:t xml:space="preserve"> Whole School Overview. </w:t>
      </w:r>
    </w:p>
    <w:p w:rsidR="00395A23" w:rsidRDefault="00395A23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111"/>
        <w:gridCol w:w="5387"/>
      </w:tblGrid>
      <w:tr w:rsidR="00395A23" w:rsidTr="005943AF">
        <w:tc>
          <w:tcPr>
            <w:tcW w:w="828" w:type="dxa"/>
          </w:tcPr>
          <w:p w:rsidR="00395A23" w:rsidRPr="005943AF" w:rsidRDefault="00395A23" w:rsidP="005943AF">
            <w:pPr>
              <w:ind w:right="-288"/>
              <w:rPr>
                <w:sz w:val="20"/>
                <w:szCs w:val="20"/>
              </w:rPr>
            </w:pPr>
            <w:r w:rsidRPr="005943AF">
              <w:rPr>
                <w:sz w:val="20"/>
                <w:szCs w:val="20"/>
              </w:rPr>
              <w:t>Year Group</w:t>
            </w:r>
          </w:p>
        </w:tc>
        <w:tc>
          <w:tcPr>
            <w:tcW w:w="4111" w:type="dxa"/>
          </w:tcPr>
          <w:p w:rsidR="00395A23" w:rsidRDefault="00395A23">
            <w:r>
              <w:t>Learning Objectives</w:t>
            </w:r>
          </w:p>
        </w:tc>
        <w:tc>
          <w:tcPr>
            <w:tcW w:w="5387" w:type="dxa"/>
          </w:tcPr>
          <w:p w:rsidR="00395A23" w:rsidRDefault="00395A23">
            <w:r>
              <w:t>Key Skills</w:t>
            </w:r>
          </w:p>
        </w:tc>
      </w:tr>
      <w:tr w:rsidR="00395A23" w:rsidTr="005943AF">
        <w:tc>
          <w:tcPr>
            <w:tcW w:w="828" w:type="dxa"/>
            <w:vAlign w:val="center"/>
          </w:tcPr>
          <w:p w:rsidR="00395A23" w:rsidRDefault="00395A23" w:rsidP="005943AF">
            <w:pPr>
              <w:jc w:val="center"/>
            </w:pPr>
            <w:r>
              <w:t>R</w:t>
            </w:r>
          </w:p>
        </w:tc>
        <w:tc>
          <w:tcPr>
            <w:tcW w:w="4111" w:type="dxa"/>
          </w:tcPr>
          <w:p w:rsidR="00395A23" w:rsidRDefault="00395A23" w:rsidP="001A39B9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459"/>
            </w:pPr>
            <w:r>
              <w:t>To understand the main external elements of a computer, including a keyboard.</w:t>
            </w:r>
          </w:p>
          <w:p w:rsidR="00395A23" w:rsidRDefault="00395A23" w:rsidP="001A39B9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459"/>
            </w:pPr>
            <w:r>
              <w:t xml:space="preserve">To develop skill in using different tools to control technology. </w:t>
            </w:r>
          </w:p>
          <w:p w:rsidR="00395A23" w:rsidRDefault="00395A23" w:rsidP="001A39B9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459"/>
            </w:pPr>
            <w:r>
              <w:t>To understand the purpose of a range of different technology.</w:t>
            </w:r>
          </w:p>
          <w:p w:rsidR="00395A23" w:rsidRDefault="00395A23" w:rsidP="001A39B9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459"/>
            </w:pPr>
            <w:r>
              <w:t>To be able to choose when to take photographs.</w:t>
            </w:r>
          </w:p>
        </w:tc>
        <w:tc>
          <w:tcPr>
            <w:tcW w:w="5387" w:type="dxa"/>
          </w:tcPr>
          <w:p w:rsidR="00395A23" w:rsidRPr="001A39B9" w:rsidRDefault="00395A23" w:rsidP="001A39B9">
            <w:pPr>
              <w:pStyle w:val="ListParagraph"/>
              <w:numPr>
                <w:ilvl w:val="0"/>
                <w:numId w:val="21"/>
              </w:numPr>
            </w:pPr>
            <w:r w:rsidRPr="001A39B9">
              <w:t>Develop familiarity with computers and keyboards.</w:t>
            </w:r>
          </w:p>
          <w:p w:rsidR="00395A23" w:rsidRPr="001A39B9" w:rsidRDefault="00395A23" w:rsidP="001A39B9">
            <w:pPr>
              <w:pStyle w:val="ListParagraph"/>
              <w:numPr>
                <w:ilvl w:val="0"/>
                <w:numId w:val="21"/>
              </w:numPr>
            </w:pPr>
            <w:r w:rsidRPr="001A39B9">
              <w:t>Develop skills in using a mouse and/or track pad to control a computer/laptop.</w:t>
            </w:r>
          </w:p>
          <w:p w:rsidR="00395A23" w:rsidRPr="001A39B9" w:rsidRDefault="00395A23" w:rsidP="001A39B9">
            <w:pPr>
              <w:pStyle w:val="ListParagraph"/>
              <w:numPr>
                <w:ilvl w:val="0"/>
                <w:numId w:val="21"/>
              </w:numPr>
            </w:pPr>
            <w:r w:rsidRPr="001A39B9">
              <w:t>Understand that people can interact with technology in a range of ways.</w:t>
            </w:r>
          </w:p>
          <w:p w:rsidR="00395A23" w:rsidRPr="001A39B9" w:rsidRDefault="00395A23" w:rsidP="001A39B9">
            <w:pPr>
              <w:pStyle w:val="ListParagraph"/>
              <w:numPr>
                <w:ilvl w:val="0"/>
                <w:numId w:val="21"/>
              </w:numPr>
            </w:pPr>
            <w:r>
              <w:t>Learn to take sensible photographs and video recordings.</w:t>
            </w:r>
          </w:p>
        </w:tc>
      </w:tr>
      <w:tr w:rsidR="00395A23" w:rsidTr="005943AF">
        <w:tc>
          <w:tcPr>
            <w:tcW w:w="828" w:type="dxa"/>
            <w:vAlign w:val="center"/>
          </w:tcPr>
          <w:p w:rsidR="00395A23" w:rsidRDefault="00395A23" w:rsidP="005943AF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395A23" w:rsidRDefault="00395A23" w:rsidP="001A39B9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459"/>
            </w:pPr>
            <w:r>
              <w:t xml:space="preserve">To become skilful in using different tools to control technology. </w:t>
            </w:r>
          </w:p>
          <w:p w:rsidR="00395A23" w:rsidRDefault="00395A23" w:rsidP="001A39B9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459"/>
            </w:pPr>
            <w:r>
              <w:t>To understand the purpose of, and begin to use a range of different technology.</w:t>
            </w:r>
          </w:p>
          <w:p w:rsidR="00395A23" w:rsidRDefault="00395A23" w:rsidP="001A39B9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459"/>
            </w:pPr>
            <w:r>
              <w:t>To begin to develop typing speed and accuracy to enable independent access to a computer.</w:t>
            </w:r>
          </w:p>
          <w:p w:rsidR="00395A23" w:rsidRPr="001A39B9" w:rsidRDefault="00395A23" w:rsidP="001A39B9">
            <w:pPr>
              <w:spacing w:line="240" w:lineRule="auto"/>
              <w:ind w:left="360"/>
            </w:pPr>
          </w:p>
        </w:tc>
        <w:tc>
          <w:tcPr>
            <w:tcW w:w="5387" w:type="dxa"/>
          </w:tcPr>
          <w:p w:rsidR="00395A23" w:rsidRDefault="00395A23" w:rsidP="001A39B9">
            <w:pPr>
              <w:pStyle w:val="ListParagraph"/>
              <w:numPr>
                <w:ilvl w:val="0"/>
                <w:numId w:val="19"/>
              </w:numPr>
            </w:pPr>
            <w:r>
              <w:t>Continue to develop their familiarity with a computer and keyboards</w:t>
            </w:r>
          </w:p>
          <w:p w:rsidR="00395A23" w:rsidRDefault="00395A23" w:rsidP="001A39B9">
            <w:pPr>
              <w:pStyle w:val="ListParagraph"/>
              <w:numPr>
                <w:ilvl w:val="0"/>
                <w:numId w:val="19"/>
              </w:numPr>
            </w:pPr>
            <w:r>
              <w:t xml:space="preserve">Continue to develop their skills in using a mouse and/or trackpad to control a computer/laptop. </w:t>
            </w:r>
          </w:p>
          <w:p w:rsidR="00395A23" w:rsidRDefault="00395A23" w:rsidP="001A39B9">
            <w:pPr>
              <w:pStyle w:val="ListParagraph"/>
              <w:numPr>
                <w:ilvl w:val="0"/>
                <w:numId w:val="19"/>
              </w:numPr>
            </w:pPr>
            <w:r>
              <w:t xml:space="preserve">Begin to develop their typing speed, using a range of games and programs in school.  </w:t>
            </w:r>
          </w:p>
          <w:p w:rsidR="00395A23" w:rsidRDefault="00395A23" w:rsidP="001A39B9">
            <w:pPr>
              <w:pStyle w:val="ListParagraph"/>
              <w:numPr>
                <w:ilvl w:val="0"/>
                <w:numId w:val="19"/>
              </w:numPr>
            </w:pPr>
            <w:r>
              <w:t xml:space="preserve">Continue exposure to a range of technology, including cameras, microphones/recording devices and computers. </w:t>
            </w:r>
          </w:p>
        </w:tc>
      </w:tr>
      <w:tr w:rsidR="00395A23" w:rsidTr="005943AF">
        <w:tc>
          <w:tcPr>
            <w:tcW w:w="828" w:type="dxa"/>
            <w:vAlign w:val="center"/>
          </w:tcPr>
          <w:p w:rsidR="00395A23" w:rsidRDefault="00395A23" w:rsidP="005943AF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395A23" w:rsidRDefault="00395A23" w:rsidP="001A39B9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459"/>
            </w:pPr>
            <w:r>
              <w:t>To continue to develop typing speed and accuracy to enable independent and efficient access to a computer.</w:t>
            </w:r>
          </w:p>
          <w:p w:rsidR="00395A23" w:rsidRDefault="00395A23" w:rsidP="001A39B9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459"/>
            </w:pPr>
            <w:r>
              <w:t>To understand the purpose of, and begin to independently use a range of different technology.</w:t>
            </w:r>
          </w:p>
          <w:p w:rsidR="00395A23" w:rsidRDefault="00395A23" w:rsidP="001A39B9">
            <w:pPr>
              <w:ind w:left="360"/>
            </w:pPr>
          </w:p>
        </w:tc>
        <w:tc>
          <w:tcPr>
            <w:tcW w:w="5387" w:type="dxa"/>
          </w:tcPr>
          <w:p w:rsidR="00395A23" w:rsidRDefault="00395A23" w:rsidP="001A39B9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743"/>
            </w:pPr>
            <w:r>
              <w:t xml:space="preserve">Work on developing typing speed, </w:t>
            </w:r>
          </w:p>
          <w:p w:rsidR="00395A23" w:rsidRDefault="00395A23" w:rsidP="001A39B9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743"/>
            </w:pPr>
            <w:r>
              <w:t>Continue exposure to and increasingly independently  use a range of technology, including cameras, microphones/recording devices and computers</w:t>
            </w:r>
          </w:p>
        </w:tc>
      </w:tr>
      <w:tr w:rsidR="00395A23" w:rsidTr="005943AF">
        <w:trPr>
          <w:trHeight w:val="889"/>
        </w:trPr>
        <w:tc>
          <w:tcPr>
            <w:tcW w:w="828" w:type="dxa"/>
            <w:vAlign w:val="center"/>
          </w:tcPr>
          <w:p w:rsidR="00395A23" w:rsidRDefault="00395A23" w:rsidP="005943AF">
            <w:pPr>
              <w:jc w:val="center"/>
            </w:pPr>
            <w:r>
              <w:t>3</w:t>
            </w:r>
          </w:p>
        </w:tc>
        <w:tc>
          <w:tcPr>
            <w:tcW w:w="4111" w:type="dxa"/>
            <w:vMerge w:val="restart"/>
          </w:tcPr>
          <w:p w:rsidR="00395A23" w:rsidRDefault="00395A23" w:rsidP="001A39B9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459"/>
            </w:pPr>
            <w:r>
              <w:t>To continue to develop typing speed and accuracy to develop competency in typing</w:t>
            </w:r>
          </w:p>
          <w:p w:rsidR="00395A23" w:rsidRDefault="00395A23" w:rsidP="001A39B9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459"/>
            </w:pPr>
            <w:r>
              <w:t>To understand the purpose of /use independently a range of different technology.</w:t>
            </w:r>
          </w:p>
          <w:p w:rsidR="00395A23" w:rsidRDefault="00395A23" w:rsidP="005943AF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459"/>
            </w:pPr>
            <w:r>
              <w:t>To make choices about when to use technology, which piece(s) of technology to use, which software/tools they are going to use on the technology and be able to explain their choices to others.</w:t>
            </w:r>
          </w:p>
        </w:tc>
        <w:tc>
          <w:tcPr>
            <w:tcW w:w="5387" w:type="dxa"/>
            <w:vMerge w:val="restart"/>
          </w:tcPr>
          <w:p w:rsidR="00395A23" w:rsidRDefault="00395A23" w:rsidP="001A39B9">
            <w:pPr>
              <w:spacing w:line="240" w:lineRule="auto"/>
            </w:pPr>
            <w:r>
              <w:t>Throughout KS2 children should:-</w:t>
            </w:r>
          </w:p>
          <w:p w:rsidR="00395A23" w:rsidRDefault="00395A23" w:rsidP="001A39B9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>
              <w:t>Continue to become familiar with a range of devices, for example desktop computers, laptops, microphones, cameras etc and</w:t>
            </w:r>
            <w:r w:rsidRPr="001A39B9">
              <w:rPr>
                <w:b/>
                <w:bCs/>
              </w:rPr>
              <w:t xml:space="preserve"> increasingly develop their independence and confidence in using these devices. </w:t>
            </w:r>
          </w:p>
          <w:p w:rsidR="00395A23" w:rsidRDefault="00395A23" w:rsidP="001A39B9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>
              <w:t xml:space="preserve">Continue to increase their typing speed, and be encouraged to play games at home and school which help with this.   </w:t>
            </w:r>
          </w:p>
          <w:p w:rsidR="00395A23" w:rsidRDefault="00395A23" w:rsidP="001A39B9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>
              <w:t xml:space="preserve">Be encouraged to increasingly make sensible </w:t>
            </w:r>
            <w:r w:rsidRPr="001A39B9">
              <w:rPr>
                <w:b/>
                <w:bCs/>
              </w:rPr>
              <w:t>choices</w:t>
            </w:r>
            <w:r>
              <w:t xml:space="preserve"> about the technology they use to </w:t>
            </w:r>
            <w:r w:rsidRPr="001A39B9">
              <w:rPr>
                <w:b/>
                <w:bCs/>
              </w:rPr>
              <w:t>help</w:t>
            </w:r>
            <w:r>
              <w:t xml:space="preserve"> them work, and to justify their choices. </w:t>
            </w:r>
          </w:p>
        </w:tc>
      </w:tr>
      <w:tr w:rsidR="00395A23" w:rsidTr="005943AF">
        <w:trPr>
          <w:trHeight w:val="895"/>
        </w:trPr>
        <w:tc>
          <w:tcPr>
            <w:tcW w:w="828" w:type="dxa"/>
            <w:vAlign w:val="center"/>
          </w:tcPr>
          <w:p w:rsidR="00395A23" w:rsidRDefault="00395A23" w:rsidP="005943AF">
            <w:pPr>
              <w:jc w:val="center"/>
            </w:pPr>
            <w:r>
              <w:t>4</w:t>
            </w:r>
          </w:p>
        </w:tc>
        <w:tc>
          <w:tcPr>
            <w:tcW w:w="4111" w:type="dxa"/>
            <w:vMerge/>
          </w:tcPr>
          <w:p w:rsidR="00395A23" w:rsidRDefault="00395A23" w:rsidP="001A39B9">
            <w:pPr>
              <w:spacing w:line="240" w:lineRule="auto"/>
              <w:ind w:left="360"/>
            </w:pPr>
          </w:p>
        </w:tc>
        <w:tc>
          <w:tcPr>
            <w:tcW w:w="5387" w:type="dxa"/>
            <w:vMerge/>
          </w:tcPr>
          <w:p w:rsidR="00395A23" w:rsidRDefault="00395A23" w:rsidP="001A39B9">
            <w:pPr>
              <w:spacing w:line="240" w:lineRule="auto"/>
              <w:ind w:left="360"/>
            </w:pPr>
          </w:p>
        </w:tc>
      </w:tr>
      <w:tr w:rsidR="00395A23" w:rsidTr="005943AF">
        <w:trPr>
          <w:trHeight w:val="886"/>
        </w:trPr>
        <w:tc>
          <w:tcPr>
            <w:tcW w:w="828" w:type="dxa"/>
            <w:vAlign w:val="center"/>
          </w:tcPr>
          <w:p w:rsidR="00395A23" w:rsidRDefault="00395A23" w:rsidP="005943AF">
            <w:pPr>
              <w:jc w:val="center"/>
            </w:pPr>
            <w:r>
              <w:t>5</w:t>
            </w:r>
          </w:p>
        </w:tc>
        <w:tc>
          <w:tcPr>
            <w:tcW w:w="4111" w:type="dxa"/>
            <w:vMerge/>
          </w:tcPr>
          <w:p w:rsidR="00395A23" w:rsidRDefault="00395A23" w:rsidP="001A39B9">
            <w:pPr>
              <w:spacing w:line="240" w:lineRule="auto"/>
              <w:ind w:left="360"/>
            </w:pPr>
          </w:p>
        </w:tc>
        <w:tc>
          <w:tcPr>
            <w:tcW w:w="5387" w:type="dxa"/>
            <w:vMerge/>
          </w:tcPr>
          <w:p w:rsidR="00395A23" w:rsidRDefault="00395A23" w:rsidP="001A39B9">
            <w:pPr>
              <w:ind w:left="360"/>
            </w:pPr>
          </w:p>
        </w:tc>
      </w:tr>
      <w:tr w:rsidR="00395A23" w:rsidTr="005943AF">
        <w:trPr>
          <w:trHeight w:val="892"/>
        </w:trPr>
        <w:tc>
          <w:tcPr>
            <w:tcW w:w="828" w:type="dxa"/>
            <w:vAlign w:val="center"/>
          </w:tcPr>
          <w:p w:rsidR="00395A23" w:rsidRDefault="00395A23" w:rsidP="005943AF">
            <w:pPr>
              <w:jc w:val="center"/>
            </w:pPr>
            <w:r>
              <w:t>6</w:t>
            </w:r>
          </w:p>
        </w:tc>
        <w:tc>
          <w:tcPr>
            <w:tcW w:w="4111" w:type="dxa"/>
            <w:vMerge/>
          </w:tcPr>
          <w:p w:rsidR="00395A23" w:rsidRPr="001A39B9" w:rsidRDefault="00395A23" w:rsidP="001A39B9">
            <w:pPr>
              <w:ind w:left="1080"/>
            </w:pPr>
          </w:p>
        </w:tc>
        <w:tc>
          <w:tcPr>
            <w:tcW w:w="5387" w:type="dxa"/>
            <w:vMerge/>
          </w:tcPr>
          <w:p w:rsidR="00395A23" w:rsidRPr="001A39B9" w:rsidRDefault="00395A23" w:rsidP="001A39B9">
            <w:pPr>
              <w:spacing w:line="240" w:lineRule="auto"/>
              <w:ind w:left="360"/>
            </w:pPr>
          </w:p>
        </w:tc>
      </w:tr>
    </w:tbl>
    <w:p w:rsidR="00395A23" w:rsidRPr="00793C3A" w:rsidRDefault="00395A23"/>
    <w:sectPr w:rsidR="00395A23" w:rsidRPr="00793C3A" w:rsidSect="005943AF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A23" w:rsidRDefault="00395A23" w:rsidP="00194070">
      <w:pPr>
        <w:spacing w:line="240" w:lineRule="auto"/>
      </w:pPr>
      <w:r>
        <w:separator/>
      </w:r>
    </w:p>
  </w:endnote>
  <w:endnote w:type="continuationSeparator" w:id="0">
    <w:p w:rsidR="00395A23" w:rsidRDefault="00395A23" w:rsidP="00194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23" w:rsidRDefault="00395A23" w:rsidP="001A39B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3958"/>
      </w:tabs>
      <w:rPr>
        <w:rFonts w:ascii="Cambria" w:hAnsi="Cambria" w:cs="Cambria"/>
      </w:rPr>
    </w:pPr>
    <w:bookmarkStart w:id="0" w:name="_GoBack"/>
    <w:r>
      <w:rPr>
        <w:rFonts w:ascii="Cambria" w:hAnsi="Cambria" w:cs="Cambria"/>
      </w:rPr>
      <w:t xml:space="preserve">Contributory source: </w:t>
    </w:r>
    <w:r w:rsidRPr="006C52A6">
      <w:rPr>
        <w:rFonts w:ascii="Cambria" w:hAnsi="Cambria" w:cs="Cambria"/>
      </w:rPr>
      <w:t>Woodlands Primary Schoo</w:t>
    </w:r>
    <w:bookmarkEnd w:id="0"/>
    <w:r>
      <w:rPr>
        <w:rFonts w:ascii="Cambria" w:hAnsi="Cambria" w:cs="Cambria"/>
      </w:rPr>
      <w:t>l</w:t>
    </w:r>
    <w:r>
      <w:rPr>
        <w:rFonts w:ascii="Cambria" w:hAnsi="Cambria" w:cs="Cambria"/>
      </w:rPr>
      <w:tab/>
      <w:t xml:space="preserve"> Page </w:t>
    </w:r>
    <w:fldSimple w:instr=" PAGE   \* MERGEFORMAT ">
      <w:r w:rsidRPr="005943AF">
        <w:rPr>
          <w:rFonts w:ascii="Cambria" w:hAnsi="Cambria" w:cs="Cambria"/>
          <w:noProof/>
        </w:rPr>
        <w:t>1</w:t>
      </w:r>
    </w:fldSimple>
    <w:r>
      <w:rPr>
        <w:rFonts w:ascii="Cambria" w:hAnsi="Cambria" w:cs="Cambria"/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A23" w:rsidRDefault="00395A23" w:rsidP="00194070">
      <w:pPr>
        <w:spacing w:line="240" w:lineRule="auto"/>
      </w:pPr>
      <w:r>
        <w:separator/>
      </w:r>
    </w:p>
  </w:footnote>
  <w:footnote w:type="continuationSeparator" w:id="0">
    <w:p w:rsidR="00395A23" w:rsidRDefault="00395A23" w:rsidP="001940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FE3"/>
    <w:multiLevelType w:val="hybridMultilevel"/>
    <w:tmpl w:val="32B83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C03392"/>
    <w:multiLevelType w:val="hybridMultilevel"/>
    <w:tmpl w:val="3A289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C400EC"/>
    <w:multiLevelType w:val="hybridMultilevel"/>
    <w:tmpl w:val="D6E80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E3E230A"/>
    <w:multiLevelType w:val="hybridMultilevel"/>
    <w:tmpl w:val="D77C69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47326A9"/>
    <w:multiLevelType w:val="hybridMultilevel"/>
    <w:tmpl w:val="D65AC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8E6B76"/>
    <w:multiLevelType w:val="hybridMultilevel"/>
    <w:tmpl w:val="CDA4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6F2863"/>
    <w:multiLevelType w:val="hybridMultilevel"/>
    <w:tmpl w:val="B32AE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212323F"/>
    <w:multiLevelType w:val="hybridMultilevel"/>
    <w:tmpl w:val="99D61B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3CD1F62"/>
    <w:multiLevelType w:val="hybridMultilevel"/>
    <w:tmpl w:val="B2ACE256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CD40395"/>
    <w:multiLevelType w:val="hybridMultilevel"/>
    <w:tmpl w:val="9CB45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A41DC2"/>
    <w:multiLevelType w:val="hybridMultilevel"/>
    <w:tmpl w:val="B20C1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30626AE9"/>
    <w:multiLevelType w:val="hybridMultilevel"/>
    <w:tmpl w:val="75549D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32CB4A64"/>
    <w:multiLevelType w:val="hybridMultilevel"/>
    <w:tmpl w:val="6A164B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393D07D3"/>
    <w:multiLevelType w:val="hybridMultilevel"/>
    <w:tmpl w:val="48704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3E2C5A13"/>
    <w:multiLevelType w:val="hybridMultilevel"/>
    <w:tmpl w:val="71900D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4606BE"/>
    <w:multiLevelType w:val="hybridMultilevel"/>
    <w:tmpl w:val="CBDA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D771912"/>
    <w:multiLevelType w:val="hybridMultilevel"/>
    <w:tmpl w:val="F404D2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4F344294"/>
    <w:multiLevelType w:val="hybridMultilevel"/>
    <w:tmpl w:val="E444B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9D21F4E"/>
    <w:multiLevelType w:val="hybridMultilevel"/>
    <w:tmpl w:val="74043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DEC4DE2"/>
    <w:multiLevelType w:val="hybridMultilevel"/>
    <w:tmpl w:val="27E254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72DF2012"/>
    <w:multiLevelType w:val="hybridMultilevel"/>
    <w:tmpl w:val="102A5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64179E3"/>
    <w:multiLevelType w:val="hybridMultilevel"/>
    <w:tmpl w:val="9B3E43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9"/>
  </w:num>
  <w:num w:numId="6">
    <w:abstractNumId w:val="2"/>
  </w:num>
  <w:num w:numId="7">
    <w:abstractNumId w:val="5"/>
  </w:num>
  <w:num w:numId="8">
    <w:abstractNumId w:val="9"/>
  </w:num>
  <w:num w:numId="9">
    <w:abstractNumId w:val="13"/>
  </w:num>
  <w:num w:numId="10">
    <w:abstractNumId w:val="14"/>
  </w:num>
  <w:num w:numId="11">
    <w:abstractNumId w:val="0"/>
  </w:num>
  <w:num w:numId="12">
    <w:abstractNumId w:val="8"/>
  </w:num>
  <w:num w:numId="13">
    <w:abstractNumId w:val="16"/>
  </w:num>
  <w:num w:numId="14">
    <w:abstractNumId w:val="11"/>
  </w:num>
  <w:num w:numId="15">
    <w:abstractNumId w:val="15"/>
  </w:num>
  <w:num w:numId="16">
    <w:abstractNumId w:val="20"/>
  </w:num>
  <w:num w:numId="17">
    <w:abstractNumId w:val="17"/>
  </w:num>
  <w:num w:numId="18">
    <w:abstractNumId w:val="3"/>
  </w:num>
  <w:num w:numId="19">
    <w:abstractNumId w:val="4"/>
  </w:num>
  <w:num w:numId="20">
    <w:abstractNumId w:val="7"/>
  </w:num>
  <w:num w:numId="21">
    <w:abstractNumId w:val="1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C3A"/>
    <w:rsid w:val="000E5F44"/>
    <w:rsid w:val="00133176"/>
    <w:rsid w:val="00194070"/>
    <w:rsid w:val="001A39B9"/>
    <w:rsid w:val="00220F89"/>
    <w:rsid w:val="003233FA"/>
    <w:rsid w:val="0038507C"/>
    <w:rsid w:val="00395A23"/>
    <w:rsid w:val="00417C86"/>
    <w:rsid w:val="00473511"/>
    <w:rsid w:val="004B57EB"/>
    <w:rsid w:val="004F6BB4"/>
    <w:rsid w:val="00583F5D"/>
    <w:rsid w:val="005943AF"/>
    <w:rsid w:val="006C3F8C"/>
    <w:rsid w:val="006C52A6"/>
    <w:rsid w:val="006F247B"/>
    <w:rsid w:val="00724A52"/>
    <w:rsid w:val="007504C4"/>
    <w:rsid w:val="00793C3A"/>
    <w:rsid w:val="00A140A8"/>
    <w:rsid w:val="00A658E4"/>
    <w:rsid w:val="00C1393D"/>
    <w:rsid w:val="00CD3994"/>
    <w:rsid w:val="00D42076"/>
    <w:rsid w:val="00D7148A"/>
    <w:rsid w:val="00DD5709"/>
    <w:rsid w:val="00E80E6A"/>
    <w:rsid w:val="00EA486B"/>
    <w:rsid w:val="00F13A46"/>
    <w:rsid w:val="00FE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7B"/>
    <w:pPr>
      <w:spacing w:line="276" w:lineRule="auto"/>
    </w:pPr>
    <w:rPr>
      <w:rFonts w:ascii="Arial" w:hAnsi="Arial" w:cs="Arial"/>
      <w:color w:val="00000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47B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247B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247B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247B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247B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247B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47B"/>
    <w:rPr>
      <w:rFonts w:ascii="Arial" w:hAnsi="Arial" w:cs="Arial"/>
      <w:b/>
      <w:bCs/>
      <w:color w:val="000000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247B"/>
    <w:rPr>
      <w:rFonts w:ascii="Arial" w:hAnsi="Arial" w:cs="Arial"/>
      <w:b/>
      <w:bCs/>
      <w:color w:val="00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247B"/>
    <w:rPr>
      <w:rFonts w:ascii="Arial" w:hAnsi="Arial" w:cs="Arial"/>
      <w:b/>
      <w:bCs/>
      <w:color w:val="000000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F247B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F247B"/>
    <w:rPr>
      <w:rFonts w:ascii="Arial" w:hAnsi="Arial" w:cs="Arial"/>
      <w:b/>
      <w:bCs/>
      <w:color w:val="000000"/>
      <w:sz w:val="22"/>
      <w:szCs w:val="22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F247B"/>
    <w:rPr>
      <w:rFonts w:ascii="Arial" w:hAnsi="Arial" w:cs="Arial"/>
      <w:b/>
      <w:bCs/>
      <w:color w:val="000000"/>
      <w:lang w:eastAsia="en-GB"/>
    </w:rPr>
  </w:style>
  <w:style w:type="table" w:styleId="TableGrid">
    <w:name w:val="Table Grid"/>
    <w:basedOn w:val="TableNormal"/>
    <w:uiPriority w:val="99"/>
    <w:rsid w:val="00793C3A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93C3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93C3A"/>
    <w:rPr>
      <w:b/>
      <w:bCs/>
    </w:rPr>
  </w:style>
  <w:style w:type="paragraph" w:styleId="ListParagraph">
    <w:name w:val="List Paragraph"/>
    <w:basedOn w:val="Normal"/>
    <w:uiPriority w:val="99"/>
    <w:qFormat/>
    <w:rsid w:val="00A140A8"/>
    <w:pPr>
      <w:ind w:left="720"/>
    </w:pPr>
  </w:style>
  <w:style w:type="paragraph" w:styleId="Header">
    <w:name w:val="header"/>
    <w:basedOn w:val="Normal"/>
    <w:link w:val="HeaderChar"/>
    <w:uiPriority w:val="99"/>
    <w:rsid w:val="001940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4070"/>
    <w:rPr>
      <w:rFonts w:ascii="Arial" w:hAnsi="Arial" w:cs="Arial"/>
      <w:color w:val="000000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rsid w:val="001940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4070"/>
    <w:rPr>
      <w:rFonts w:ascii="Arial" w:hAnsi="Arial" w:cs="Arial"/>
      <w:color w:val="000000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940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070"/>
    <w:rPr>
      <w:rFonts w:ascii="Tahoma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4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364</Words>
  <Characters>2076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technology- Whole School Overview</dc:title>
  <dc:subject/>
  <dc:creator>MrHandley</dc:creator>
  <cp:keywords/>
  <dc:description/>
  <cp:lastModifiedBy>Headteacher</cp:lastModifiedBy>
  <cp:revision>2</cp:revision>
  <cp:lastPrinted>2012-08-08T11:24:00Z</cp:lastPrinted>
  <dcterms:created xsi:type="dcterms:W3CDTF">2013-09-23T10:31:00Z</dcterms:created>
  <dcterms:modified xsi:type="dcterms:W3CDTF">2013-09-23T10:31:00Z</dcterms:modified>
</cp:coreProperties>
</file>