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36" w:rsidRPr="00DE1CF7" w:rsidRDefault="00922E36" w:rsidP="002F1B2F">
      <w:pPr>
        <w:tabs>
          <w:tab w:val="left" w:pos="9720"/>
        </w:tabs>
        <w:jc w:val="center"/>
        <w:rPr>
          <w:b/>
          <w:bCs/>
          <w:color w:val="31849B"/>
          <w:sz w:val="34"/>
          <w:szCs w:val="34"/>
        </w:rPr>
      </w:pPr>
      <w:r>
        <w:rPr>
          <w:b/>
          <w:bCs/>
          <w:color w:val="31849B"/>
          <w:sz w:val="34"/>
          <w:szCs w:val="34"/>
        </w:rPr>
        <w:t>Using Technology (Whole School Overview)</w:t>
      </w:r>
    </w:p>
    <w:p w:rsidR="00922E36" w:rsidRDefault="00922E36">
      <w:pPr>
        <w:rPr>
          <w:b/>
          <w:bCs/>
        </w:rPr>
      </w:pPr>
    </w:p>
    <w:tbl>
      <w:tblPr>
        <w:tblW w:w="160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3"/>
        <w:gridCol w:w="3825"/>
        <w:gridCol w:w="3826"/>
        <w:gridCol w:w="3826"/>
        <w:gridCol w:w="3824"/>
        <w:gridCol w:w="7"/>
      </w:tblGrid>
      <w:tr w:rsidR="00922E36" w:rsidRPr="00FD6B37">
        <w:trPr>
          <w:gridAfter w:val="1"/>
          <w:wAfter w:w="7" w:type="dxa"/>
        </w:trPr>
        <w:tc>
          <w:tcPr>
            <w:tcW w:w="753" w:type="dxa"/>
          </w:tcPr>
          <w:p w:rsidR="00922E36" w:rsidRPr="00FD6B37" w:rsidRDefault="00922E36" w:rsidP="005943AF">
            <w:pPr>
              <w:ind w:right="-288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Year Group</w:t>
            </w:r>
          </w:p>
        </w:tc>
        <w:tc>
          <w:tcPr>
            <w:tcW w:w="3825" w:type="dxa"/>
          </w:tcPr>
          <w:p w:rsidR="00922E36" w:rsidRPr="00FD6B37" w:rsidRDefault="00922E3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Learning Objectives</w:t>
            </w:r>
          </w:p>
        </w:tc>
        <w:tc>
          <w:tcPr>
            <w:tcW w:w="3826" w:type="dxa"/>
          </w:tcPr>
          <w:p w:rsidR="00922E36" w:rsidRPr="00FD6B37" w:rsidRDefault="00922E3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Key Skills</w:t>
            </w:r>
          </w:p>
        </w:tc>
        <w:tc>
          <w:tcPr>
            <w:tcW w:w="3826" w:type="dxa"/>
          </w:tcPr>
          <w:p w:rsidR="00922E36" w:rsidRPr="00FD6B37" w:rsidRDefault="00922E36" w:rsidP="001B2FB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Suggested Programs</w:t>
            </w:r>
          </w:p>
        </w:tc>
        <w:tc>
          <w:tcPr>
            <w:tcW w:w="3824" w:type="dxa"/>
          </w:tcPr>
          <w:p w:rsidR="00922E36" w:rsidRPr="00FD6B37" w:rsidRDefault="00922E36" w:rsidP="00A215F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e-Safety / e-Protection</w:t>
            </w:r>
          </w:p>
          <w:p w:rsidR="00922E36" w:rsidRPr="00FD6B37" w:rsidRDefault="00922E36" w:rsidP="00A215F9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This is compulsory.</w:t>
            </w:r>
          </w:p>
        </w:tc>
      </w:tr>
      <w:tr w:rsidR="00922E36" w:rsidRPr="00FD6B37">
        <w:trPr>
          <w:gridAfter w:val="1"/>
          <w:wAfter w:w="7" w:type="dxa"/>
        </w:trPr>
        <w:tc>
          <w:tcPr>
            <w:tcW w:w="753" w:type="dxa"/>
            <w:vAlign w:val="center"/>
          </w:tcPr>
          <w:p w:rsidR="00922E36" w:rsidRPr="00FD6B37" w:rsidRDefault="00922E36" w:rsidP="005943AF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R</w:t>
            </w:r>
          </w:p>
        </w:tc>
        <w:tc>
          <w:tcPr>
            <w:tcW w:w="3825" w:type="dxa"/>
          </w:tcPr>
          <w:p w:rsidR="00922E36" w:rsidRPr="00FD6B37" w:rsidRDefault="00922E36" w:rsidP="00644B88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To understand the main external elements of a computer, including a keyboard.</w:t>
            </w:r>
          </w:p>
          <w:p w:rsidR="00922E36" w:rsidRPr="00FD6B37" w:rsidRDefault="00922E36" w:rsidP="00644B88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 xml:space="preserve">To develop skill in using different tools to control technology. </w:t>
            </w:r>
          </w:p>
          <w:p w:rsidR="00922E36" w:rsidRPr="00FD6B37" w:rsidRDefault="00922E36" w:rsidP="00644B88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To understand the purpose of a range of different technology.</w:t>
            </w:r>
          </w:p>
          <w:p w:rsidR="00922E36" w:rsidRPr="00FD6B37" w:rsidRDefault="00922E36" w:rsidP="00644B88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To be able to choose when to take photographs.</w:t>
            </w:r>
          </w:p>
        </w:tc>
        <w:tc>
          <w:tcPr>
            <w:tcW w:w="3826" w:type="dxa"/>
          </w:tcPr>
          <w:p w:rsidR="00922E36" w:rsidRPr="00FD6B37" w:rsidRDefault="00922E36" w:rsidP="00A215F9">
            <w:pPr>
              <w:pStyle w:val="ListParagraph"/>
              <w:numPr>
                <w:ilvl w:val="0"/>
                <w:numId w:val="21"/>
              </w:numPr>
              <w:ind w:left="326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Develop familiarity with computers and keyboards.</w:t>
            </w:r>
          </w:p>
          <w:p w:rsidR="00922E36" w:rsidRPr="00FD6B37" w:rsidRDefault="00922E36" w:rsidP="00A215F9">
            <w:pPr>
              <w:pStyle w:val="ListParagraph"/>
              <w:numPr>
                <w:ilvl w:val="0"/>
                <w:numId w:val="21"/>
              </w:numPr>
              <w:ind w:left="326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Develop skills in using a mouse and/or track pad to control a computer/laptop.</w:t>
            </w:r>
          </w:p>
          <w:p w:rsidR="00922E36" w:rsidRPr="00FD6B37" w:rsidRDefault="00922E36" w:rsidP="00A215F9">
            <w:pPr>
              <w:pStyle w:val="ListParagraph"/>
              <w:numPr>
                <w:ilvl w:val="0"/>
                <w:numId w:val="21"/>
              </w:numPr>
              <w:ind w:left="326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Understand that people can interact with technology in a range of ways.</w:t>
            </w:r>
          </w:p>
          <w:p w:rsidR="00922E36" w:rsidRPr="00FD6B37" w:rsidRDefault="00922E36" w:rsidP="00A215F9">
            <w:pPr>
              <w:pStyle w:val="ListParagraph"/>
              <w:numPr>
                <w:ilvl w:val="0"/>
                <w:numId w:val="21"/>
              </w:numPr>
              <w:ind w:left="326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Learn to take sensible photographs and video recordings.</w:t>
            </w:r>
          </w:p>
        </w:tc>
        <w:tc>
          <w:tcPr>
            <w:tcW w:w="3826" w:type="dxa"/>
          </w:tcPr>
          <w:p w:rsidR="00922E36" w:rsidRPr="00FD6B37" w:rsidRDefault="00922E36" w:rsidP="00A215F9">
            <w:pPr>
              <w:pStyle w:val="ListParagraph"/>
              <w:numPr>
                <w:ilvl w:val="0"/>
                <w:numId w:val="21"/>
              </w:numPr>
              <w:ind w:left="432" w:hanging="468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Sebran</w:t>
            </w:r>
          </w:p>
          <w:p w:rsidR="00922E36" w:rsidRPr="00FD6B37" w:rsidRDefault="00922E36" w:rsidP="00A215F9">
            <w:pPr>
              <w:pStyle w:val="ListParagraph"/>
              <w:numPr>
                <w:ilvl w:val="0"/>
                <w:numId w:val="21"/>
              </w:numPr>
              <w:ind w:left="432" w:hanging="468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 xml:space="preserve">CBeebies games at </w:t>
            </w:r>
            <w:hyperlink r:id="rId7" w:history="1">
              <w:r w:rsidRPr="00FD6B37">
                <w:rPr>
                  <w:rStyle w:val="Hyperlink"/>
                  <w:rFonts w:ascii="Comic Sans MS" w:hAnsi="Comic Sans MS" w:cs="Comic Sans MS"/>
                  <w:sz w:val="20"/>
                  <w:szCs w:val="20"/>
                </w:rPr>
                <w:t>http://www.bbc.co.uk/cbeebies/</w:t>
              </w:r>
            </w:hyperlink>
          </w:p>
          <w:p w:rsidR="00922E36" w:rsidRPr="00FD6B37" w:rsidRDefault="00922E36" w:rsidP="00644B88">
            <w:pPr>
              <w:pStyle w:val="ListParagraph"/>
              <w:numPr>
                <w:ilvl w:val="0"/>
                <w:numId w:val="21"/>
              </w:numPr>
              <w:ind w:left="432" w:hanging="468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Tux Paint / Dazzle (Only the first level)</w:t>
            </w:r>
          </w:p>
          <w:p w:rsidR="00922E36" w:rsidRPr="00FD6B37" w:rsidRDefault="00922E36" w:rsidP="00644B88">
            <w:pPr>
              <w:pStyle w:val="ListParagraph"/>
              <w:numPr>
                <w:ilvl w:val="0"/>
                <w:numId w:val="21"/>
              </w:numPr>
              <w:ind w:left="432" w:hanging="468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Use Black Jazz Cameras</w:t>
            </w:r>
          </w:p>
        </w:tc>
        <w:tc>
          <w:tcPr>
            <w:tcW w:w="3824" w:type="dxa"/>
          </w:tcPr>
          <w:p w:rsidR="00922E36" w:rsidRPr="00FD6B37" w:rsidRDefault="00922E36" w:rsidP="00DE1CF7">
            <w:pPr>
              <w:spacing w:line="240" w:lineRule="auto"/>
              <w:ind w:left="72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Children should be taught;</w:t>
            </w:r>
          </w:p>
          <w:p w:rsidR="00922E36" w:rsidRPr="00FD6B37" w:rsidRDefault="00922E36" w:rsidP="00DE1CF7">
            <w:pPr>
              <w:spacing w:line="240" w:lineRule="auto"/>
              <w:ind w:left="72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36" w:rsidRPr="00FD6B37" w:rsidRDefault="00922E36" w:rsidP="00DE1CF7">
            <w:pPr>
              <w:spacing w:line="240" w:lineRule="auto"/>
              <w:ind w:left="72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To ask to use a computer and only use a computer when adults are around.</w:t>
            </w:r>
          </w:p>
          <w:p w:rsidR="00922E36" w:rsidRPr="00FD6B37" w:rsidRDefault="00922E36" w:rsidP="00644B88">
            <w:pPr>
              <w:pStyle w:val="ListParagraph"/>
              <w:ind w:left="72" w:hanging="468"/>
              <w:rPr>
                <w:rFonts w:ascii="Comic Sans MS" w:hAnsi="Comic Sans MS" w:cs="Comic Sans MS"/>
                <w:color w:val="auto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color w:val="auto"/>
                <w:sz w:val="20"/>
                <w:szCs w:val="20"/>
              </w:rPr>
              <w:t xml:space="preserve">        </w:t>
            </w:r>
          </w:p>
          <w:p w:rsidR="00922E36" w:rsidRPr="00FD6B37" w:rsidRDefault="00922E36" w:rsidP="00644B88">
            <w:pPr>
              <w:pStyle w:val="ListParagraph"/>
              <w:ind w:left="72" w:hanging="468"/>
              <w:rPr>
                <w:rFonts w:ascii="Comic Sans MS" w:hAnsi="Comic Sans MS" w:cs="Comic Sans MS"/>
                <w:color w:val="auto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color w:val="auto"/>
                <w:sz w:val="20"/>
                <w:szCs w:val="20"/>
              </w:rPr>
              <w:t xml:space="preserve">        Ask before taking pictures of other people.</w:t>
            </w:r>
          </w:p>
          <w:p w:rsidR="00922E36" w:rsidRPr="00FD6B37" w:rsidRDefault="00922E36" w:rsidP="00644B88">
            <w:pPr>
              <w:pStyle w:val="ListParagraph"/>
              <w:ind w:left="72" w:hanging="468"/>
              <w:rPr>
                <w:rFonts w:ascii="Comic Sans MS" w:hAnsi="Comic Sans MS" w:cs="Comic Sans MS"/>
                <w:b/>
                <w:bCs/>
                <w:color w:val="auto"/>
                <w:sz w:val="20"/>
                <w:szCs w:val="20"/>
              </w:rPr>
            </w:pPr>
          </w:p>
          <w:p w:rsidR="00922E36" w:rsidRPr="00FD6B37" w:rsidRDefault="00922E36" w:rsidP="00644B88">
            <w:pPr>
              <w:pStyle w:val="ListParagraph"/>
              <w:ind w:left="72" w:hanging="468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b/>
                <w:bCs/>
                <w:color w:val="auto"/>
                <w:sz w:val="20"/>
                <w:szCs w:val="20"/>
              </w:rPr>
              <w:t xml:space="preserve">     </w:t>
            </w:r>
            <w:r w:rsidRPr="00FD6B37">
              <w:rPr>
                <w:rFonts w:ascii="Comic Sans MS" w:hAnsi="Comic Sans MS" w:cs="Comic Sans MS"/>
                <w:color w:val="auto"/>
                <w:sz w:val="20"/>
                <w:szCs w:val="20"/>
              </w:rPr>
              <w:t>Tell a grown up</w:t>
            </w:r>
            <w:r w:rsidRPr="00FD6B37">
              <w:rPr>
                <w:rFonts w:ascii="Comic Sans MS" w:hAnsi="Comic Sans MS" w:cs="Comic Sans MS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D6B37">
              <w:rPr>
                <w:rFonts w:ascii="Comic Sans MS" w:hAnsi="Comic Sans MS" w:cs="Comic Sans MS"/>
                <w:color w:val="auto"/>
                <w:sz w:val="20"/>
                <w:szCs w:val="20"/>
              </w:rPr>
              <w:t>if you feel scared or unhappy about anything.</w:t>
            </w:r>
          </w:p>
        </w:tc>
      </w:tr>
      <w:tr w:rsidR="00922E36" w:rsidRPr="00FD6B37">
        <w:trPr>
          <w:gridAfter w:val="1"/>
          <w:wAfter w:w="7" w:type="dxa"/>
          <w:trHeight w:val="4224"/>
        </w:trPr>
        <w:tc>
          <w:tcPr>
            <w:tcW w:w="753" w:type="dxa"/>
            <w:vAlign w:val="center"/>
          </w:tcPr>
          <w:p w:rsidR="00922E36" w:rsidRPr="00FD6B37" w:rsidRDefault="00922E36" w:rsidP="005943AF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3825" w:type="dxa"/>
          </w:tcPr>
          <w:p w:rsidR="00922E36" w:rsidRPr="00FD6B37" w:rsidRDefault="00922E36" w:rsidP="00644B88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 xml:space="preserve">To become skilful in using different tools to control technology. </w:t>
            </w:r>
          </w:p>
          <w:p w:rsidR="00922E36" w:rsidRPr="00FD6B37" w:rsidRDefault="00922E36" w:rsidP="00644B88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To understand the purpose of, and begin to use a range of different technology.</w:t>
            </w:r>
          </w:p>
          <w:p w:rsidR="00922E36" w:rsidRPr="00FD6B37" w:rsidRDefault="00922E36" w:rsidP="00644B88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To begin to develop typing speed and accuracy to enable independent access to a computer.</w:t>
            </w:r>
          </w:p>
          <w:p w:rsidR="00922E36" w:rsidRPr="00FD6B37" w:rsidRDefault="00922E36" w:rsidP="00A215F9">
            <w:pPr>
              <w:spacing w:line="240" w:lineRule="auto"/>
              <w:ind w:left="252" w:hanging="18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826" w:type="dxa"/>
          </w:tcPr>
          <w:p w:rsidR="00922E36" w:rsidRPr="00FD6B37" w:rsidRDefault="00922E36" w:rsidP="00A215F9">
            <w:pPr>
              <w:pStyle w:val="ListParagraph"/>
              <w:numPr>
                <w:ilvl w:val="0"/>
                <w:numId w:val="19"/>
              </w:numPr>
              <w:ind w:left="326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Continue to develop their familiarity with a computer and keyboards</w:t>
            </w:r>
          </w:p>
          <w:p w:rsidR="00922E36" w:rsidRPr="00FD6B37" w:rsidRDefault="00922E36" w:rsidP="00A215F9">
            <w:pPr>
              <w:pStyle w:val="ListParagraph"/>
              <w:numPr>
                <w:ilvl w:val="0"/>
                <w:numId w:val="19"/>
              </w:numPr>
              <w:ind w:left="326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 xml:space="preserve">Continue to develop their skills in using a mouse and/or trackpad to control a computer/laptop. </w:t>
            </w:r>
          </w:p>
          <w:p w:rsidR="00922E36" w:rsidRPr="00FD6B37" w:rsidRDefault="00922E36" w:rsidP="00A215F9">
            <w:pPr>
              <w:pStyle w:val="ListParagraph"/>
              <w:numPr>
                <w:ilvl w:val="0"/>
                <w:numId w:val="19"/>
              </w:numPr>
              <w:ind w:left="326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 xml:space="preserve">Begin to develop their typing speed, using a range of games and programs in school.  </w:t>
            </w:r>
          </w:p>
          <w:p w:rsidR="00922E36" w:rsidRDefault="00922E36" w:rsidP="00A215F9">
            <w:pPr>
              <w:pStyle w:val="ListParagraph"/>
              <w:numPr>
                <w:ilvl w:val="0"/>
                <w:numId w:val="19"/>
              </w:numPr>
              <w:ind w:left="326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 xml:space="preserve">Continue exposure to a range of technology, including cameras, microphones/recording devices and computers. </w:t>
            </w:r>
          </w:p>
          <w:p w:rsidR="00922E36" w:rsidRDefault="00922E36" w:rsidP="00FD6B37">
            <w:pPr>
              <w:pStyle w:val="ListParagraph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36" w:rsidRDefault="00922E36" w:rsidP="00FD6B37">
            <w:pPr>
              <w:pStyle w:val="ListParagraph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36" w:rsidRDefault="00922E36" w:rsidP="00FD6B37">
            <w:pPr>
              <w:pStyle w:val="ListParagraph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36" w:rsidRPr="00FD6B37" w:rsidRDefault="00922E36" w:rsidP="00FD6B37">
            <w:pPr>
              <w:pStyle w:val="ListParagraph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826" w:type="dxa"/>
          </w:tcPr>
          <w:p w:rsidR="00922E36" w:rsidRPr="00FD6B37" w:rsidRDefault="00922E36" w:rsidP="003F0AD9">
            <w:pPr>
              <w:pStyle w:val="ListParagraph"/>
              <w:numPr>
                <w:ilvl w:val="0"/>
                <w:numId w:val="19"/>
              </w:numPr>
              <w:ind w:left="432" w:right="72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As above with the addition of Microsoft Word or similar.</w:t>
            </w:r>
          </w:p>
          <w:p w:rsidR="00922E36" w:rsidRPr="00FD6B37" w:rsidRDefault="00922E36" w:rsidP="00A215F9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Use typing programs on our Intranet:</w:t>
            </w:r>
          </w:p>
          <w:p w:rsidR="00922E36" w:rsidRPr="00FD6B37" w:rsidRDefault="00922E36" w:rsidP="00A215F9">
            <w:pPr>
              <w:pStyle w:val="ListParagraph"/>
              <w:ind w:left="432"/>
              <w:rPr>
                <w:rFonts w:ascii="Comic Sans MS" w:hAnsi="Comic Sans MS" w:cs="Comic Sans MS"/>
                <w:sz w:val="20"/>
                <w:szCs w:val="20"/>
              </w:rPr>
            </w:pPr>
            <w:hyperlink r:id="rId8" w:history="1">
              <w:r w:rsidRPr="00FD6B37">
                <w:rPr>
                  <w:rStyle w:val="Hyperlink"/>
                  <w:rFonts w:ascii="Comic Sans MS" w:hAnsi="Comic Sans MS" w:cs="Comic Sans MS"/>
                  <w:sz w:val="20"/>
                  <w:szCs w:val="20"/>
                </w:rPr>
                <w:t>http://stannesrc.weebly.com/typing-games.html</w:t>
              </w:r>
            </w:hyperlink>
          </w:p>
          <w:p w:rsidR="00922E36" w:rsidRPr="00FD6B37" w:rsidRDefault="00922E36" w:rsidP="00644B88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  <w:tab w:val="num" w:pos="432"/>
              </w:tabs>
              <w:ind w:left="432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Use Jazz cameras, talking tins or similar recording devices.</w:t>
            </w:r>
          </w:p>
        </w:tc>
        <w:tc>
          <w:tcPr>
            <w:tcW w:w="3824" w:type="dxa"/>
          </w:tcPr>
          <w:p w:rsidR="00922E36" w:rsidRPr="00FD6B37" w:rsidRDefault="00922E36" w:rsidP="00644B88">
            <w:pPr>
              <w:pStyle w:val="ListParagraph"/>
              <w:ind w:left="0"/>
              <w:rPr>
                <w:rFonts w:ascii="Comic Sans MS" w:hAnsi="Comic Sans MS" w:cs="Comic Sans MS"/>
                <w:b/>
                <w:bCs/>
                <w:color w:val="auto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b/>
                <w:bCs/>
                <w:color w:val="auto"/>
                <w:sz w:val="20"/>
                <w:szCs w:val="20"/>
              </w:rPr>
              <w:t>As above, including:</w:t>
            </w:r>
          </w:p>
          <w:p w:rsidR="00922E36" w:rsidRPr="00FD6B37" w:rsidRDefault="00922E36" w:rsidP="00644B88">
            <w:pPr>
              <w:pStyle w:val="ListParagraph"/>
              <w:ind w:left="0"/>
              <w:rPr>
                <w:rFonts w:ascii="Comic Sans MS" w:hAnsi="Comic Sans MS" w:cs="Comic Sans MS"/>
                <w:color w:val="auto"/>
                <w:sz w:val="20"/>
                <w:szCs w:val="20"/>
              </w:rPr>
            </w:pPr>
          </w:p>
          <w:p w:rsidR="00922E36" w:rsidRPr="00FD6B37" w:rsidRDefault="00922E36" w:rsidP="00644B88">
            <w:pPr>
              <w:pStyle w:val="ListParagraph"/>
              <w:ind w:left="0"/>
              <w:rPr>
                <w:rFonts w:ascii="Comic Sans MS" w:hAnsi="Comic Sans MS" w:cs="Comic Sans MS"/>
                <w:color w:val="auto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color w:val="auto"/>
                <w:sz w:val="20"/>
                <w:szCs w:val="20"/>
              </w:rPr>
              <w:t>Learning not to send pictures</w:t>
            </w:r>
            <w:r w:rsidRPr="00FD6B37">
              <w:rPr>
                <w:rFonts w:ascii="Comic Sans MS" w:hAnsi="Comic Sans MS" w:cs="Comic Sans MS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D6B37">
              <w:rPr>
                <w:rFonts w:ascii="Comic Sans MS" w:hAnsi="Comic Sans MS" w:cs="Comic Sans MS"/>
                <w:color w:val="auto"/>
                <w:sz w:val="20"/>
                <w:szCs w:val="20"/>
              </w:rPr>
              <w:t xml:space="preserve">to people you don’t know. </w:t>
            </w:r>
          </w:p>
          <w:p w:rsidR="00922E36" w:rsidRPr="00FD6B37" w:rsidRDefault="00922E36" w:rsidP="00644B88">
            <w:pPr>
              <w:pStyle w:val="ListParagraph"/>
              <w:ind w:left="0"/>
              <w:rPr>
                <w:rFonts w:ascii="Comic Sans MS" w:hAnsi="Comic Sans MS" w:cs="Comic Sans MS"/>
                <w:color w:val="auto"/>
                <w:sz w:val="20"/>
                <w:szCs w:val="20"/>
              </w:rPr>
            </w:pPr>
          </w:p>
          <w:p w:rsidR="00922E36" w:rsidRPr="00FD6B37" w:rsidRDefault="00922E36" w:rsidP="00644B88">
            <w:pPr>
              <w:pStyle w:val="ListParagraph"/>
              <w:ind w:left="0"/>
              <w:rPr>
                <w:rFonts w:ascii="Comic Sans MS" w:hAnsi="Comic Sans MS" w:cs="Comic Sans MS"/>
                <w:color w:val="auto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color w:val="auto"/>
                <w:sz w:val="20"/>
                <w:szCs w:val="20"/>
              </w:rPr>
              <w:t>The World Wide Web is open to all and strangers can view what is on the WWW about you.</w:t>
            </w:r>
          </w:p>
          <w:p w:rsidR="00922E36" w:rsidRPr="00FD6B37" w:rsidRDefault="00922E36" w:rsidP="00A215F9">
            <w:pPr>
              <w:pStyle w:val="ListParagraph"/>
              <w:ind w:left="432"/>
              <w:rPr>
                <w:rFonts w:ascii="Comic Sans MS" w:hAnsi="Comic Sans MS" w:cs="Comic Sans MS"/>
                <w:color w:val="auto"/>
                <w:sz w:val="20"/>
                <w:szCs w:val="20"/>
              </w:rPr>
            </w:pPr>
          </w:p>
          <w:p w:rsidR="00922E36" w:rsidRPr="00FD6B37" w:rsidRDefault="00922E36" w:rsidP="00644B88">
            <w:pPr>
              <w:pStyle w:val="ListParagraph"/>
              <w:ind w:left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922E36" w:rsidRPr="00FD6B37">
        <w:trPr>
          <w:gridAfter w:val="1"/>
          <w:wAfter w:w="7" w:type="dxa"/>
          <w:trHeight w:val="590"/>
        </w:trPr>
        <w:tc>
          <w:tcPr>
            <w:tcW w:w="753" w:type="dxa"/>
          </w:tcPr>
          <w:p w:rsidR="00922E36" w:rsidRPr="00FD6B37" w:rsidRDefault="00922E36" w:rsidP="003A1B32">
            <w:pPr>
              <w:ind w:right="-288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Year Group</w:t>
            </w:r>
          </w:p>
        </w:tc>
        <w:tc>
          <w:tcPr>
            <w:tcW w:w="3825" w:type="dxa"/>
          </w:tcPr>
          <w:p w:rsidR="00922E36" w:rsidRPr="00FD6B37" w:rsidRDefault="00922E36" w:rsidP="003A1B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Learning Objectives</w:t>
            </w:r>
          </w:p>
        </w:tc>
        <w:tc>
          <w:tcPr>
            <w:tcW w:w="3826" w:type="dxa"/>
          </w:tcPr>
          <w:p w:rsidR="00922E36" w:rsidRPr="00FD6B37" w:rsidRDefault="00922E36" w:rsidP="003A1B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Key Skills</w:t>
            </w:r>
          </w:p>
        </w:tc>
        <w:tc>
          <w:tcPr>
            <w:tcW w:w="3826" w:type="dxa"/>
          </w:tcPr>
          <w:p w:rsidR="00922E36" w:rsidRPr="00FD6B37" w:rsidRDefault="00922E36" w:rsidP="003A1B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Suggested Programs</w:t>
            </w:r>
          </w:p>
        </w:tc>
        <w:tc>
          <w:tcPr>
            <w:tcW w:w="3824" w:type="dxa"/>
          </w:tcPr>
          <w:p w:rsidR="00922E36" w:rsidRPr="00FD6B37" w:rsidRDefault="00922E36" w:rsidP="003A1B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e-Safety / e-Protection</w:t>
            </w:r>
          </w:p>
          <w:p w:rsidR="00922E36" w:rsidRPr="00FD6B37" w:rsidRDefault="00922E36" w:rsidP="003A1B32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This is compulsory.</w:t>
            </w:r>
          </w:p>
        </w:tc>
      </w:tr>
      <w:tr w:rsidR="00922E36" w:rsidRPr="00FD6B37">
        <w:trPr>
          <w:trHeight w:val="3500"/>
        </w:trPr>
        <w:tc>
          <w:tcPr>
            <w:tcW w:w="753" w:type="dxa"/>
            <w:vAlign w:val="center"/>
          </w:tcPr>
          <w:p w:rsidR="00922E36" w:rsidRPr="00FD6B37" w:rsidRDefault="00922E36" w:rsidP="005943AF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3825" w:type="dxa"/>
          </w:tcPr>
          <w:p w:rsidR="00922E36" w:rsidRPr="00FD6B37" w:rsidRDefault="00922E36" w:rsidP="00644B88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To continue to develop typing speed and accuracy to enable independent and efficient access to a computer.</w:t>
            </w:r>
          </w:p>
          <w:p w:rsidR="00922E36" w:rsidRPr="00FD6B37" w:rsidRDefault="00922E36" w:rsidP="00644B88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To understand the purpose of, and begin to independently use a range of different technology.</w:t>
            </w:r>
          </w:p>
          <w:p w:rsidR="00922E36" w:rsidRPr="00FD6B37" w:rsidRDefault="00922E36" w:rsidP="001A39B9">
            <w:pPr>
              <w:ind w:left="36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826" w:type="dxa"/>
          </w:tcPr>
          <w:p w:rsidR="00922E36" w:rsidRPr="00FD6B37" w:rsidRDefault="00922E36" w:rsidP="00644B88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326"/>
              </w:tabs>
              <w:spacing w:line="240" w:lineRule="auto"/>
              <w:ind w:hanging="720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 xml:space="preserve">Work on developing typing speed, </w:t>
            </w:r>
          </w:p>
          <w:p w:rsidR="00922E36" w:rsidRPr="00FD6B37" w:rsidRDefault="00922E36" w:rsidP="00644B88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326"/>
              </w:tabs>
              <w:spacing w:line="240" w:lineRule="auto"/>
              <w:ind w:left="326" w:hanging="720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Continue exposure to and increasingly independently  use a range of technology, including cameras, microphones/recording devices and computers.</w:t>
            </w:r>
          </w:p>
        </w:tc>
        <w:tc>
          <w:tcPr>
            <w:tcW w:w="3826" w:type="dxa"/>
          </w:tcPr>
          <w:p w:rsidR="00922E36" w:rsidRPr="00FD6B37" w:rsidRDefault="00922E36" w:rsidP="00644B88">
            <w:pPr>
              <w:pStyle w:val="ListParagraph"/>
              <w:numPr>
                <w:ilvl w:val="0"/>
                <w:numId w:val="20"/>
              </w:numPr>
              <w:tabs>
                <w:tab w:val="clear" w:pos="1080"/>
              </w:tabs>
              <w:ind w:left="432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 xml:space="preserve">Use typing programs on our Intranet: </w:t>
            </w:r>
            <w:hyperlink r:id="rId9" w:history="1">
              <w:r w:rsidRPr="00FD6B37">
                <w:rPr>
                  <w:rStyle w:val="Hyperlink"/>
                  <w:rFonts w:ascii="Comic Sans MS" w:hAnsi="Comic Sans MS" w:cs="Comic Sans MS"/>
                  <w:sz w:val="20"/>
                  <w:szCs w:val="20"/>
                </w:rPr>
                <w:t>http://stannesrc.weebly.com/typing-games.html</w:t>
              </w:r>
            </w:hyperlink>
          </w:p>
          <w:p w:rsidR="00922E36" w:rsidRPr="00FD6B37" w:rsidRDefault="00922E36" w:rsidP="00A215F9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Especially ‘Dance Mat Typing’ from the BBC.</w:t>
            </w:r>
          </w:p>
          <w:p w:rsidR="00922E36" w:rsidRPr="00FD6B37" w:rsidRDefault="00922E36" w:rsidP="00A215F9">
            <w:pPr>
              <w:tabs>
                <w:tab w:val="num" w:pos="432"/>
              </w:tabs>
              <w:spacing w:line="240" w:lineRule="auto"/>
              <w:ind w:hanging="828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36" w:rsidRPr="00FD6B37" w:rsidRDefault="00922E36" w:rsidP="00644B88">
            <w:pPr>
              <w:numPr>
                <w:ilvl w:val="0"/>
                <w:numId w:val="28"/>
              </w:numPr>
              <w:tabs>
                <w:tab w:val="num" w:pos="432"/>
              </w:tabs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 xml:space="preserve">Using Microsoft Word or similar to type sensible text and understand the relationship between upper and lowercase letters. Type capitals using shift + letter. (NOT Caps Lock) </w:t>
            </w:r>
          </w:p>
          <w:p w:rsidR="00922E36" w:rsidRPr="00FD6B37" w:rsidRDefault="00922E36" w:rsidP="00DE1CF7">
            <w:pPr>
              <w:pStyle w:val="ListParagraph"/>
              <w:numPr>
                <w:ilvl w:val="0"/>
                <w:numId w:val="28"/>
              </w:numPr>
              <w:spacing w:line="240" w:lineRule="auto"/>
              <w:ind w:right="-288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 xml:space="preserve">Using cameras / microphones. </w:t>
            </w:r>
          </w:p>
        </w:tc>
        <w:tc>
          <w:tcPr>
            <w:tcW w:w="3831" w:type="dxa"/>
            <w:gridSpan w:val="2"/>
          </w:tcPr>
          <w:p w:rsidR="00922E36" w:rsidRPr="00FD6B37" w:rsidRDefault="00922E36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36" w:rsidRPr="00FD6B37" w:rsidRDefault="00922E36" w:rsidP="00BE2A83">
            <w:pPr>
              <w:pStyle w:val="ListParagraph"/>
              <w:ind w:left="0"/>
              <w:rPr>
                <w:rFonts w:ascii="Comic Sans MS" w:hAnsi="Comic Sans MS" w:cs="Comic Sans MS"/>
                <w:b/>
                <w:bCs/>
                <w:color w:val="auto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b/>
                <w:bCs/>
                <w:color w:val="auto"/>
                <w:sz w:val="20"/>
                <w:szCs w:val="20"/>
              </w:rPr>
              <w:t>As above, including:</w:t>
            </w:r>
          </w:p>
          <w:p w:rsidR="00922E36" w:rsidRPr="00FD6B37" w:rsidRDefault="00922E36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36" w:rsidRPr="00FD6B37" w:rsidRDefault="00922E36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36" w:rsidRPr="00FD6B37" w:rsidRDefault="00922E36" w:rsidP="00DE1CF7">
            <w:pPr>
              <w:pStyle w:val="ListParagraph"/>
              <w:spacing w:line="240" w:lineRule="auto"/>
              <w:ind w:left="0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Understanding that images / music can only be used with consent.</w:t>
            </w:r>
          </w:p>
          <w:p w:rsidR="00922E36" w:rsidRPr="00FD6B37" w:rsidRDefault="00922E36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36" w:rsidRPr="00FD6B37" w:rsidRDefault="00922E36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Copyright advise:</w:t>
            </w:r>
          </w:p>
          <w:p w:rsidR="00922E36" w:rsidRPr="00FD6B37" w:rsidRDefault="00922E36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hyperlink r:id="rId10" w:history="1">
              <w:r w:rsidRPr="00FD6B37">
                <w:rPr>
                  <w:rStyle w:val="Hyperlink"/>
                  <w:rFonts w:ascii="Comic Sans MS" w:hAnsi="Comic Sans MS" w:cs="Comic Sans MS"/>
                  <w:sz w:val="20"/>
                  <w:szCs w:val="20"/>
                </w:rPr>
                <w:t>http://stannesrc.weebly.com/copyright-advice.html</w:t>
              </w:r>
            </w:hyperlink>
          </w:p>
          <w:p w:rsidR="00922E36" w:rsidRPr="00FD6B37" w:rsidRDefault="00922E36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36" w:rsidRPr="00FD6B37" w:rsidRDefault="00922E36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36" w:rsidRPr="00FD6B37" w:rsidRDefault="00922E36" w:rsidP="003F0AD9">
            <w:pPr>
              <w:pStyle w:val="ListParagraph"/>
              <w:spacing w:line="240" w:lineRule="auto"/>
              <w:ind w:left="0" w:right="-288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922E36" w:rsidRPr="00FD6B37">
        <w:trPr>
          <w:trHeight w:val="2667"/>
        </w:trPr>
        <w:tc>
          <w:tcPr>
            <w:tcW w:w="753" w:type="dxa"/>
            <w:vAlign w:val="center"/>
          </w:tcPr>
          <w:p w:rsidR="00922E36" w:rsidRPr="00FD6B37" w:rsidRDefault="00922E36" w:rsidP="005943AF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3</w:t>
            </w:r>
          </w:p>
        </w:tc>
        <w:tc>
          <w:tcPr>
            <w:tcW w:w="3825" w:type="dxa"/>
            <w:vMerge w:val="restart"/>
          </w:tcPr>
          <w:p w:rsidR="00922E36" w:rsidRPr="00FD6B37" w:rsidRDefault="00922E36" w:rsidP="00D84DAB">
            <w:pPr>
              <w:pStyle w:val="ListParagraph"/>
              <w:spacing w:line="240" w:lineRule="auto"/>
              <w:ind w:left="99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36" w:rsidRPr="00FD6B37" w:rsidRDefault="00922E36" w:rsidP="00644B88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line="240" w:lineRule="auto"/>
              <w:ind w:left="252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To continue to develop typing speed and accuracy to develop competency in typing</w:t>
            </w:r>
          </w:p>
          <w:p w:rsidR="00922E36" w:rsidRPr="00FD6B37" w:rsidRDefault="00922E36" w:rsidP="00644B88">
            <w:pPr>
              <w:pStyle w:val="ListParagraph"/>
              <w:spacing w:line="240" w:lineRule="auto"/>
              <w:ind w:left="252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36" w:rsidRPr="00FD6B37" w:rsidRDefault="00922E36" w:rsidP="00644B88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line="240" w:lineRule="auto"/>
              <w:ind w:left="252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To understand the purpose of /use independently a range of different technology.</w:t>
            </w:r>
          </w:p>
        </w:tc>
        <w:tc>
          <w:tcPr>
            <w:tcW w:w="3826" w:type="dxa"/>
            <w:vMerge w:val="restart"/>
          </w:tcPr>
          <w:p w:rsidR="00922E36" w:rsidRPr="00FD6B37" w:rsidRDefault="00922E36" w:rsidP="001A39B9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36" w:rsidRPr="00FD6B37" w:rsidRDefault="00922E36" w:rsidP="00644B88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326"/>
              </w:tabs>
              <w:ind w:left="326" w:hanging="180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Continue to become familiar with a range of devices, for example desktop computers, laptops, microphones, cameras etc and</w:t>
            </w:r>
            <w:r w:rsidRPr="00FD6B37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increasingly develop their independence and confidence in using these devices. </w:t>
            </w:r>
          </w:p>
          <w:p w:rsidR="00922E36" w:rsidRPr="00FD6B37" w:rsidRDefault="00922E36" w:rsidP="00644B88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326"/>
              </w:tabs>
              <w:spacing w:line="240" w:lineRule="auto"/>
              <w:ind w:left="326" w:hanging="180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 xml:space="preserve">Continue to increase their typing speed, and be encouraged to play games at home and school which help with this.   </w:t>
            </w:r>
          </w:p>
        </w:tc>
        <w:tc>
          <w:tcPr>
            <w:tcW w:w="3826" w:type="dxa"/>
            <w:vMerge w:val="restart"/>
          </w:tcPr>
          <w:p w:rsidR="00922E36" w:rsidRPr="00FD6B37" w:rsidRDefault="00922E36" w:rsidP="00644B88">
            <w:pPr>
              <w:numPr>
                <w:ilvl w:val="0"/>
                <w:numId w:val="22"/>
              </w:numPr>
              <w:tabs>
                <w:tab w:val="clear" w:pos="720"/>
                <w:tab w:val="num" w:pos="432"/>
              </w:tabs>
              <w:spacing w:line="240" w:lineRule="auto"/>
              <w:ind w:left="432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 xml:space="preserve">Using Microsoft Word / Powerpoint or similar, to type sensible text and understand the relationship between upper and lowercase letters. </w:t>
            </w:r>
          </w:p>
          <w:p w:rsidR="00922E36" w:rsidRPr="00FD6B37" w:rsidRDefault="00922E36" w:rsidP="00BE2A83">
            <w:pPr>
              <w:pStyle w:val="ListParagraph"/>
              <w:tabs>
                <w:tab w:val="num" w:pos="432"/>
              </w:tabs>
              <w:spacing w:line="240" w:lineRule="auto"/>
              <w:ind w:left="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36" w:rsidRPr="00FD6B37" w:rsidRDefault="00922E36" w:rsidP="00644B88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432"/>
              </w:tabs>
              <w:spacing w:line="240" w:lineRule="auto"/>
              <w:ind w:left="432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Using cameras and microphones and download from these devices.</w:t>
            </w:r>
          </w:p>
          <w:p w:rsidR="00922E36" w:rsidRPr="00FD6B37" w:rsidRDefault="00922E36" w:rsidP="00644B88">
            <w:pPr>
              <w:pStyle w:val="ListParagraph"/>
              <w:tabs>
                <w:tab w:val="num" w:pos="432"/>
              </w:tabs>
              <w:spacing w:line="240" w:lineRule="auto"/>
              <w:ind w:left="432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36" w:rsidRPr="00FD6B37" w:rsidRDefault="00922E36" w:rsidP="00644B88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432"/>
              </w:tabs>
              <w:spacing w:line="240" w:lineRule="auto"/>
              <w:ind w:left="432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Use appropriate software such as Realplayer / Audacity to retrieve these files.</w:t>
            </w:r>
          </w:p>
          <w:p w:rsidR="00922E36" w:rsidRPr="00FD6B37" w:rsidRDefault="00922E36" w:rsidP="00644B88">
            <w:pPr>
              <w:pStyle w:val="ListParagraph"/>
              <w:tabs>
                <w:tab w:val="num" w:pos="432"/>
              </w:tabs>
              <w:spacing w:line="240" w:lineRule="auto"/>
              <w:ind w:left="432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36" w:rsidRDefault="00922E36" w:rsidP="00644B88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432"/>
              </w:tabs>
              <w:spacing w:line="240" w:lineRule="auto"/>
              <w:ind w:left="432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Use Photostory 3 /Picasa and input images and sounds from file. (Children to be taught to safely scan memory sticks from home)</w:t>
            </w:r>
          </w:p>
          <w:p w:rsidR="00922E36" w:rsidRDefault="00922E36" w:rsidP="00FD6B37">
            <w:pPr>
              <w:pStyle w:val="ListParagraph"/>
              <w:spacing w:line="240" w:lineRule="auto"/>
              <w:ind w:left="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36" w:rsidRDefault="00922E36" w:rsidP="00FD6B37">
            <w:pPr>
              <w:pStyle w:val="ListParagraph"/>
              <w:spacing w:line="240" w:lineRule="auto"/>
              <w:ind w:left="72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36" w:rsidRPr="00FD6B37" w:rsidRDefault="00922E36" w:rsidP="00FD6B37">
            <w:pPr>
              <w:pStyle w:val="ListParagraph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vMerge w:val="restart"/>
          </w:tcPr>
          <w:p w:rsidR="00922E36" w:rsidRPr="00FD6B37" w:rsidRDefault="00922E36" w:rsidP="00DE1CF7">
            <w:pPr>
              <w:pStyle w:val="ListParagraph"/>
              <w:spacing w:line="240" w:lineRule="auto"/>
              <w:ind w:left="0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 xml:space="preserve">Explain that photographs may not be what they appear and people may not be who they claim. </w:t>
            </w:r>
          </w:p>
          <w:p w:rsidR="00922E36" w:rsidRPr="00FD6B37" w:rsidRDefault="00922E36" w:rsidP="00DE1CF7">
            <w:pPr>
              <w:pStyle w:val="ListParagraph"/>
              <w:spacing w:line="240" w:lineRule="auto"/>
              <w:ind w:left="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36" w:rsidRPr="00FD6B37" w:rsidRDefault="00922E36" w:rsidP="00DE1CF7">
            <w:pPr>
              <w:pStyle w:val="ListParagraph"/>
              <w:spacing w:line="240" w:lineRule="auto"/>
              <w:ind w:left="0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Explain that photographs can be changed. (Look at the hoax photos such as the Lockness Monster / Bigfoot and the Cottingley Fairies.)</w:t>
            </w:r>
          </w:p>
          <w:p w:rsidR="00922E36" w:rsidRPr="00FD6B37" w:rsidRDefault="00922E36" w:rsidP="00DE1CF7">
            <w:pPr>
              <w:pStyle w:val="ListParagraph"/>
              <w:spacing w:line="240" w:lineRule="auto"/>
              <w:ind w:left="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36" w:rsidRPr="00FD6B37" w:rsidRDefault="00922E36" w:rsidP="00DE1CF7">
            <w:pPr>
              <w:pStyle w:val="ListParagraph"/>
              <w:spacing w:line="240" w:lineRule="auto"/>
              <w:ind w:left="0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Talk about computer virus’ and their effects.</w:t>
            </w:r>
          </w:p>
          <w:p w:rsidR="00922E36" w:rsidRPr="00FD6B37" w:rsidRDefault="00922E36" w:rsidP="00DE1CF7">
            <w:pPr>
              <w:pStyle w:val="ListParagraph"/>
              <w:spacing w:line="240" w:lineRule="auto"/>
              <w:ind w:left="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36" w:rsidRPr="00FD6B37" w:rsidRDefault="00922E36" w:rsidP="00DE1CF7">
            <w:pPr>
              <w:pStyle w:val="ListParagraph"/>
              <w:spacing w:line="240" w:lineRule="auto"/>
              <w:ind w:left="0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Understand that copyright exists and that sources must be acknowledged / permission sought</w:t>
            </w:r>
          </w:p>
        </w:tc>
      </w:tr>
      <w:tr w:rsidR="00922E36" w:rsidRPr="00FD6B37">
        <w:trPr>
          <w:trHeight w:val="2125"/>
        </w:trPr>
        <w:tc>
          <w:tcPr>
            <w:tcW w:w="753" w:type="dxa"/>
            <w:vAlign w:val="center"/>
          </w:tcPr>
          <w:p w:rsidR="00922E36" w:rsidRPr="00FD6B37" w:rsidRDefault="00922E36" w:rsidP="005943AF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3825" w:type="dxa"/>
            <w:vMerge/>
          </w:tcPr>
          <w:p w:rsidR="00922E36" w:rsidRPr="00FD6B37" w:rsidRDefault="00922E36" w:rsidP="001A39B9">
            <w:pPr>
              <w:spacing w:line="240" w:lineRule="auto"/>
              <w:ind w:left="36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922E36" w:rsidRPr="00FD6B37" w:rsidRDefault="00922E36" w:rsidP="001A39B9">
            <w:pPr>
              <w:spacing w:line="240" w:lineRule="auto"/>
              <w:ind w:left="36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922E36" w:rsidRPr="00FD6B37" w:rsidRDefault="00922E36" w:rsidP="001A39B9">
            <w:pPr>
              <w:spacing w:line="240" w:lineRule="auto"/>
              <w:ind w:left="36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vMerge/>
          </w:tcPr>
          <w:p w:rsidR="00922E36" w:rsidRPr="00FD6B37" w:rsidRDefault="00922E36" w:rsidP="001A39B9">
            <w:pPr>
              <w:spacing w:line="240" w:lineRule="auto"/>
              <w:ind w:left="36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922E36" w:rsidRPr="00FD6B37">
        <w:trPr>
          <w:trHeight w:val="494"/>
        </w:trPr>
        <w:tc>
          <w:tcPr>
            <w:tcW w:w="753" w:type="dxa"/>
          </w:tcPr>
          <w:p w:rsidR="00922E36" w:rsidRPr="00FD6B37" w:rsidRDefault="00922E36" w:rsidP="003A1B32">
            <w:pPr>
              <w:ind w:right="-288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Year Group</w:t>
            </w:r>
          </w:p>
        </w:tc>
        <w:tc>
          <w:tcPr>
            <w:tcW w:w="3825" w:type="dxa"/>
          </w:tcPr>
          <w:p w:rsidR="00922E36" w:rsidRPr="00FD6B37" w:rsidRDefault="00922E36" w:rsidP="003A1B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Learning Objectives</w:t>
            </w:r>
          </w:p>
        </w:tc>
        <w:tc>
          <w:tcPr>
            <w:tcW w:w="3826" w:type="dxa"/>
          </w:tcPr>
          <w:p w:rsidR="00922E36" w:rsidRPr="00FD6B37" w:rsidRDefault="00922E36" w:rsidP="003A1B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Key Skills</w:t>
            </w:r>
          </w:p>
        </w:tc>
        <w:tc>
          <w:tcPr>
            <w:tcW w:w="3826" w:type="dxa"/>
          </w:tcPr>
          <w:p w:rsidR="00922E36" w:rsidRPr="00FD6B37" w:rsidRDefault="00922E36" w:rsidP="003A1B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Suggested Programs</w:t>
            </w:r>
          </w:p>
        </w:tc>
        <w:tc>
          <w:tcPr>
            <w:tcW w:w="3831" w:type="dxa"/>
            <w:gridSpan w:val="2"/>
          </w:tcPr>
          <w:p w:rsidR="00922E36" w:rsidRPr="00FD6B37" w:rsidRDefault="00922E36" w:rsidP="003A1B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e-Safety / e-Protection</w:t>
            </w:r>
          </w:p>
          <w:p w:rsidR="00922E36" w:rsidRPr="00FD6B37" w:rsidRDefault="00922E36" w:rsidP="003A1B32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This is compulsory.</w:t>
            </w:r>
          </w:p>
        </w:tc>
      </w:tr>
      <w:tr w:rsidR="00922E36" w:rsidRPr="00FD6B37">
        <w:trPr>
          <w:trHeight w:val="2596"/>
        </w:trPr>
        <w:tc>
          <w:tcPr>
            <w:tcW w:w="753" w:type="dxa"/>
            <w:vAlign w:val="center"/>
          </w:tcPr>
          <w:p w:rsidR="00922E36" w:rsidRPr="00FD6B37" w:rsidRDefault="00922E36" w:rsidP="005943AF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5</w:t>
            </w:r>
          </w:p>
        </w:tc>
        <w:tc>
          <w:tcPr>
            <w:tcW w:w="3825" w:type="dxa"/>
            <w:vMerge w:val="restart"/>
          </w:tcPr>
          <w:p w:rsidR="00922E36" w:rsidRPr="00FD6B37" w:rsidRDefault="00922E36" w:rsidP="00DE1CF7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432"/>
              </w:tabs>
              <w:spacing w:line="240" w:lineRule="auto"/>
              <w:ind w:left="459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To continue to develop typing speed and accuracy to develop competency in typing</w:t>
            </w:r>
          </w:p>
          <w:p w:rsidR="00922E36" w:rsidRPr="00FD6B37" w:rsidRDefault="00922E36" w:rsidP="00DE1CF7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432"/>
              </w:tabs>
              <w:ind w:left="459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To understand the purpose of /use independently a range of different technology.</w:t>
            </w:r>
          </w:p>
          <w:p w:rsidR="00922E36" w:rsidRPr="00FD6B37" w:rsidRDefault="00922E36" w:rsidP="005943AF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To make choices about when to use technology, which piece(s) of technology to use, which software/tools they are going to use on the technology and be able to explain their choices to others.</w:t>
            </w:r>
          </w:p>
        </w:tc>
        <w:tc>
          <w:tcPr>
            <w:tcW w:w="3826" w:type="dxa"/>
            <w:vMerge w:val="restart"/>
          </w:tcPr>
          <w:p w:rsidR="00922E36" w:rsidRPr="00FD6B37" w:rsidRDefault="00922E36" w:rsidP="00D84DA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Continue to become familiar with a range of devices, for example desktop computers, laptops, microphones, cameras etc and</w:t>
            </w:r>
            <w:r w:rsidRPr="00FD6B37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increasingly develop their independence and confidence in using these devices. </w:t>
            </w:r>
          </w:p>
          <w:p w:rsidR="00922E36" w:rsidRPr="00FD6B37" w:rsidRDefault="00922E36" w:rsidP="001A39B9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 xml:space="preserve">To develop their typing speed and accuracy, using formatting skills. E.g. Centre / Right and Left Align / Bold / Underline and columns.  </w:t>
            </w:r>
          </w:p>
          <w:p w:rsidR="00922E36" w:rsidRPr="00FD6B37" w:rsidRDefault="00922E36" w:rsidP="001A39B9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 xml:space="preserve">Be encouraged to increasingly make sensible </w:t>
            </w:r>
            <w:r w:rsidRPr="00FD6B37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choices</w:t>
            </w:r>
            <w:r w:rsidRPr="00FD6B37">
              <w:rPr>
                <w:rFonts w:ascii="Comic Sans MS" w:hAnsi="Comic Sans MS" w:cs="Comic Sans MS"/>
                <w:sz w:val="20"/>
                <w:szCs w:val="20"/>
              </w:rPr>
              <w:t xml:space="preserve"> about the technology they use to </w:t>
            </w:r>
            <w:r w:rsidRPr="00FD6B37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help</w:t>
            </w:r>
            <w:r w:rsidRPr="00FD6B37">
              <w:rPr>
                <w:rFonts w:ascii="Comic Sans MS" w:hAnsi="Comic Sans MS" w:cs="Comic Sans MS"/>
                <w:sz w:val="20"/>
                <w:szCs w:val="20"/>
              </w:rPr>
              <w:t xml:space="preserve"> them work, and to justify their choices. </w:t>
            </w:r>
          </w:p>
        </w:tc>
        <w:tc>
          <w:tcPr>
            <w:tcW w:w="3826" w:type="dxa"/>
            <w:vMerge w:val="restart"/>
          </w:tcPr>
          <w:p w:rsidR="00922E36" w:rsidRPr="00FD6B37" w:rsidRDefault="00922E36" w:rsidP="00BE2A83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ind w:left="432" w:hanging="288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All of the above.</w:t>
            </w:r>
          </w:p>
          <w:p w:rsidR="00922E36" w:rsidRPr="00FD6B37" w:rsidRDefault="00922E36" w:rsidP="00BE2A83">
            <w:pPr>
              <w:pStyle w:val="ListParagraph"/>
              <w:tabs>
                <w:tab w:val="num" w:pos="252"/>
                <w:tab w:val="num" w:pos="432"/>
              </w:tabs>
              <w:ind w:left="432" w:hanging="288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36" w:rsidRPr="00FD6B37" w:rsidRDefault="00922E36" w:rsidP="00BE2A83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ind w:left="432" w:hanging="288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Selecting software and/or devices with increasing independence to achieve a set task.</w:t>
            </w:r>
          </w:p>
          <w:p w:rsidR="00922E36" w:rsidRPr="00FD6B37" w:rsidRDefault="00922E36" w:rsidP="00BE2A83">
            <w:pPr>
              <w:pStyle w:val="ListParagraph"/>
              <w:tabs>
                <w:tab w:val="num" w:pos="252"/>
                <w:tab w:val="num" w:pos="432"/>
              </w:tabs>
              <w:ind w:left="432" w:hanging="288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36" w:rsidRPr="00FD6B37" w:rsidRDefault="00922E36" w:rsidP="00BE2A83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ind w:left="432" w:hanging="288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Using Microsoft Office, incorporating full formatting skills.</w:t>
            </w:r>
          </w:p>
        </w:tc>
        <w:tc>
          <w:tcPr>
            <w:tcW w:w="3831" w:type="dxa"/>
            <w:gridSpan w:val="2"/>
            <w:vMerge w:val="restart"/>
          </w:tcPr>
          <w:p w:rsidR="00922E36" w:rsidRPr="00FD6B37" w:rsidRDefault="00922E36">
            <w:pPr>
              <w:spacing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All of the above.</w:t>
            </w:r>
          </w:p>
          <w:p w:rsidR="00922E36" w:rsidRPr="00FD6B37" w:rsidRDefault="00922E36" w:rsidP="00BE2A83">
            <w:pPr>
              <w:pStyle w:val="ListParagraph"/>
              <w:spacing w:line="240" w:lineRule="auto"/>
              <w:ind w:left="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36" w:rsidRPr="00FD6B37" w:rsidRDefault="00922E36" w:rsidP="00BE2A83">
            <w:pPr>
              <w:pStyle w:val="ListParagraph"/>
              <w:spacing w:line="240" w:lineRule="auto"/>
              <w:ind w:left="36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36" w:rsidRPr="00FD6B37" w:rsidRDefault="00922E36" w:rsidP="00BE2A83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Understand that their creations are protected by intellectual copyright.</w:t>
            </w:r>
          </w:p>
          <w:p w:rsidR="00922E36" w:rsidRPr="00FD6B37" w:rsidRDefault="00922E36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36" w:rsidRPr="00FD6B37" w:rsidRDefault="00922E36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 xml:space="preserve">Understand copyright in more detail. Check out: </w:t>
            </w:r>
          </w:p>
          <w:p w:rsidR="00922E36" w:rsidRPr="00FD6B37" w:rsidRDefault="00922E36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hyperlink r:id="rId11" w:history="1">
              <w:r w:rsidRPr="00FD6B37">
                <w:rPr>
                  <w:rStyle w:val="Hyperlink"/>
                  <w:rFonts w:ascii="Comic Sans MS" w:hAnsi="Comic Sans MS" w:cs="Comic Sans MS"/>
                  <w:sz w:val="20"/>
                  <w:szCs w:val="20"/>
                </w:rPr>
                <w:t>https://www.gov.uk/intellectual-property-an-overview/protect-your-intellectual-property</w:t>
              </w:r>
            </w:hyperlink>
          </w:p>
          <w:p w:rsidR="00922E36" w:rsidRPr="00FD6B37" w:rsidRDefault="00922E36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36" w:rsidRPr="00FD6B37" w:rsidRDefault="00922E36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36" w:rsidRPr="00FD6B37" w:rsidRDefault="00922E36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36" w:rsidRPr="00FD6B37" w:rsidRDefault="00922E36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36" w:rsidRPr="00FD6B37" w:rsidRDefault="00922E36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36" w:rsidRPr="00FD6B37" w:rsidRDefault="00922E36" w:rsidP="003F0AD9">
            <w:pPr>
              <w:pStyle w:val="ListParagraph"/>
              <w:ind w:left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922E36" w:rsidRPr="00FD6B37">
        <w:trPr>
          <w:trHeight w:val="3402"/>
        </w:trPr>
        <w:tc>
          <w:tcPr>
            <w:tcW w:w="753" w:type="dxa"/>
            <w:vAlign w:val="center"/>
          </w:tcPr>
          <w:p w:rsidR="00922E36" w:rsidRPr="00FD6B37" w:rsidRDefault="00922E36" w:rsidP="005943AF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D6B37">
              <w:rPr>
                <w:rFonts w:ascii="Comic Sans MS" w:hAnsi="Comic Sans MS" w:cs="Comic Sans MS"/>
                <w:sz w:val="20"/>
                <w:szCs w:val="20"/>
              </w:rPr>
              <w:t>6</w:t>
            </w:r>
          </w:p>
        </w:tc>
        <w:tc>
          <w:tcPr>
            <w:tcW w:w="3825" w:type="dxa"/>
            <w:vMerge/>
          </w:tcPr>
          <w:p w:rsidR="00922E36" w:rsidRPr="00FD6B37" w:rsidRDefault="00922E36" w:rsidP="001A39B9">
            <w:pPr>
              <w:ind w:left="108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922E36" w:rsidRPr="00FD6B37" w:rsidRDefault="00922E36" w:rsidP="001A39B9">
            <w:pPr>
              <w:spacing w:line="240" w:lineRule="auto"/>
              <w:ind w:left="36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922E36" w:rsidRPr="00FD6B37" w:rsidRDefault="00922E36" w:rsidP="001A39B9">
            <w:pPr>
              <w:spacing w:line="240" w:lineRule="auto"/>
              <w:ind w:left="36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vMerge/>
          </w:tcPr>
          <w:p w:rsidR="00922E36" w:rsidRPr="00FD6B37" w:rsidRDefault="00922E36" w:rsidP="001A39B9">
            <w:pPr>
              <w:spacing w:line="240" w:lineRule="auto"/>
              <w:ind w:left="36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922E36" w:rsidRPr="00FD6B37" w:rsidRDefault="00922E36">
      <w:pPr>
        <w:rPr>
          <w:rFonts w:ascii="Comic Sans MS" w:hAnsi="Comic Sans MS" w:cs="Comic Sans MS"/>
          <w:sz w:val="20"/>
          <w:szCs w:val="20"/>
        </w:rPr>
      </w:pPr>
    </w:p>
    <w:p w:rsidR="00922E36" w:rsidRPr="00FD6B37" w:rsidRDefault="00922E36">
      <w:pPr>
        <w:rPr>
          <w:rFonts w:ascii="Comic Sans MS" w:hAnsi="Comic Sans MS" w:cs="Comic Sans MS"/>
          <w:sz w:val="20"/>
          <w:szCs w:val="20"/>
        </w:rPr>
      </w:pPr>
    </w:p>
    <w:p w:rsidR="00922E36" w:rsidRPr="00FD6B37" w:rsidRDefault="00922E36">
      <w:pPr>
        <w:rPr>
          <w:rFonts w:ascii="Comic Sans MS" w:hAnsi="Comic Sans MS" w:cs="Comic Sans MS"/>
          <w:sz w:val="20"/>
          <w:szCs w:val="20"/>
        </w:rPr>
      </w:pPr>
    </w:p>
    <w:p w:rsidR="00922E36" w:rsidRPr="00FD6B37" w:rsidRDefault="00922E36">
      <w:pPr>
        <w:rPr>
          <w:rFonts w:ascii="Comic Sans MS" w:hAnsi="Comic Sans MS" w:cs="Comic Sans MS"/>
          <w:sz w:val="20"/>
          <w:szCs w:val="20"/>
        </w:rPr>
      </w:pPr>
    </w:p>
    <w:p w:rsidR="00922E36" w:rsidRDefault="00922E36"/>
    <w:p w:rsidR="00922E36" w:rsidRDefault="00922E36"/>
    <w:p w:rsidR="00922E36" w:rsidRDefault="00922E36"/>
    <w:p w:rsidR="00922E36" w:rsidRDefault="00922E36"/>
    <w:p w:rsidR="00922E36" w:rsidRDefault="00922E36"/>
    <w:p w:rsidR="00922E36" w:rsidRDefault="00922E36"/>
    <w:p w:rsidR="00922E36" w:rsidRDefault="00922E36"/>
    <w:p w:rsidR="00922E36" w:rsidRDefault="00922E36"/>
    <w:tbl>
      <w:tblPr>
        <w:tblW w:w="160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8"/>
        <w:gridCol w:w="11350"/>
        <w:gridCol w:w="2880"/>
      </w:tblGrid>
      <w:tr w:rsidR="00922E36">
        <w:trPr>
          <w:trHeight w:val="214"/>
        </w:trPr>
        <w:tc>
          <w:tcPr>
            <w:tcW w:w="16028" w:type="dxa"/>
            <w:gridSpan w:val="3"/>
          </w:tcPr>
          <w:p w:rsidR="00922E36" w:rsidRPr="00FD6B37" w:rsidRDefault="00922E36" w:rsidP="002F1B2F">
            <w:pPr>
              <w:ind w:left="180"/>
              <w:rPr>
                <w:rFonts w:ascii="Comic Sans MS" w:hAnsi="Comic Sans MS" w:cs="Comic Sans MS"/>
              </w:rPr>
            </w:pPr>
            <w:r w:rsidRPr="00FD6B37">
              <w:rPr>
                <w:rFonts w:ascii="Comic Sans MS" w:hAnsi="Comic Sans MS" w:cs="Comic Sans MS"/>
              </w:rPr>
              <w:t>Planning</w:t>
            </w:r>
            <w:r>
              <w:rPr>
                <w:rFonts w:ascii="Comic Sans MS" w:hAnsi="Comic Sans MS" w:cs="Comic Sans MS"/>
              </w:rPr>
              <w:t xml:space="preserve"> </w:t>
            </w:r>
          </w:p>
        </w:tc>
      </w:tr>
      <w:tr w:rsidR="00922E36">
        <w:trPr>
          <w:trHeight w:val="417"/>
        </w:trPr>
        <w:tc>
          <w:tcPr>
            <w:tcW w:w="16028" w:type="dxa"/>
            <w:gridSpan w:val="3"/>
          </w:tcPr>
          <w:p w:rsidR="00922E36" w:rsidRPr="00FD6B37" w:rsidRDefault="00922E36" w:rsidP="002F1B2F">
            <w:pPr>
              <w:ind w:left="180"/>
              <w:rPr>
                <w:rFonts w:ascii="Comic Sans MS" w:hAnsi="Comic Sans MS" w:cs="Comic Sans MS"/>
              </w:rPr>
            </w:pPr>
            <w:r w:rsidRPr="00FD6B37">
              <w:rPr>
                <w:rFonts w:ascii="Comic Sans MS" w:hAnsi="Comic Sans MS" w:cs="Comic Sans MS"/>
              </w:rPr>
              <w:t xml:space="preserve">Autumn Term 1                                           Year Group                                                       Teacher   </w:t>
            </w:r>
          </w:p>
        </w:tc>
      </w:tr>
      <w:tr w:rsidR="00922E36">
        <w:trPr>
          <w:trHeight w:val="381"/>
        </w:trPr>
        <w:tc>
          <w:tcPr>
            <w:tcW w:w="1798" w:type="dxa"/>
            <w:vAlign w:val="center"/>
          </w:tcPr>
          <w:p w:rsidR="00922E36" w:rsidRPr="00FD6B37" w:rsidRDefault="00922E36" w:rsidP="002F1B2F">
            <w:pPr>
              <w:ind w:left="180"/>
              <w:rPr>
                <w:rFonts w:ascii="Comic Sans MS" w:hAnsi="Comic Sans MS" w:cs="Comic Sans MS"/>
              </w:rPr>
            </w:pPr>
            <w:r w:rsidRPr="00FD6B37">
              <w:rPr>
                <w:rFonts w:ascii="Comic Sans MS" w:hAnsi="Comic Sans MS" w:cs="Comic Sans MS"/>
              </w:rPr>
              <w:t xml:space="preserve">Date: </w:t>
            </w:r>
          </w:p>
        </w:tc>
        <w:tc>
          <w:tcPr>
            <w:tcW w:w="11350" w:type="dxa"/>
            <w:vAlign w:val="center"/>
          </w:tcPr>
          <w:p w:rsidR="00922E36" w:rsidRPr="00FD6B37" w:rsidRDefault="00922E36" w:rsidP="002F1B2F">
            <w:pPr>
              <w:ind w:left="180"/>
              <w:rPr>
                <w:rFonts w:ascii="Comic Sans MS" w:hAnsi="Comic Sans MS" w:cs="Comic Sans MS"/>
              </w:rPr>
            </w:pPr>
            <w:r w:rsidRPr="00FD6B37">
              <w:rPr>
                <w:rFonts w:ascii="Comic Sans MS" w:hAnsi="Comic Sans MS" w:cs="Comic Sans MS"/>
              </w:rPr>
              <w:t>Activities/ Work Done</w:t>
            </w:r>
            <w:r>
              <w:rPr>
                <w:rFonts w:ascii="Comic Sans MS" w:hAnsi="Comic Sans MS" w:cs="Comic Sans MS"/>
              </w:rPr>
              <w:t>/key skills covered.</w:t>
            </w:r>
          </w:p>
        </w:tc>
        <w:tc>
          <w:tcPr>
            <w:tcW w:w="2880" w:type="dxa"/>
          </w:tcPr>
          <w:p w:rsidR="00922E36" w:rsidRPr="00FD6B37" w:rsidRDefault="00922E36" w:rsidP="002F1B2F">
            <w:pPr>
              <w:rPr>
                <w:rFonts w:ascii="Comic Sans MS" w:hAnsi="Comic Sans MS" w:cs="Comic Sans MS"/>
              </w:rPr>
            </w:pPr>
            <w:r w:rsidRPr="00FD6B37">
              <w:rPr>
                <w:rFonts w:ascii="Comic Sans MS" w:hAnsi="Comic Sans MS" w:cs="Comic Sans MS"/>
              </w:rPr>
              <w:t>Area of E-safety covered.</w:t>
            </w:r>
          </w:p>
        </w:tc>
      </w:tr>
      <w:tr w:rsidR="00922E36">
        <w:trPr>
          <w:trHeight w:val="8483"/>
        </w:trPr>
        <w:tc>
          <w:tcPr>
            <w:tcW w:w="1798" w:type="dxa"/>
          </w:tcPr>
          <w:p w:rsidR="00922E36" w:rsidRPr="00FD6B37" w:rsidRDefault="00922E36" w:rsidP="002F1B2F">
            <w:pPr>
              <w:ind w:left="180"/>
              <w:rPr>
                <w:rFonts w:ascii="Comic Sans MS" w:hAnsi="Comic Sans MS" w:cs="Comic Sans MS"/>
              </w:rPr>
            </w:pPr>
          </w:p>
        </w:tc>
        <w:tc>
          <w:tcPr>
            <w:tcW w:w="11350" w:type="dxa"/>
          </w:tcPr>
          <w:p w:rsidR="00922E36" w:rsidRPr="00FD6B37" w:rsidRDefault="00922E36" w:rsidP="002F1B2F">
            <w:pPr>
              <w:ind w:left="180"/>
              <w:rPr>
                <w:rFonts w:ascii="Comic Sans MS" w:hAnsi="Comic Sans MS" w:cs="Comic Sans MS"/>
              </w:rPr>
            </w:pPr>
          </w:p>
        </w:tc>
        <w:tc>
          <w:tcPr>
            <w:tcW w:w="2880" w:type="dxa"/>
          </w:tcPr>
          <w:p w:rsidR="00922E36" w:rsidRPr="00FD6B37" w:rsidRDefault="00922E36" w:rsidP="002F1B2F">
            <w:pPr>
              <w:ind w:left="180"/>
              <w:rPr>
                <w:rFonts w:ascii="Comic Sans MS" w:hAnsi="Comic Sans MS" w:cs="Comic Sans MS"/>
              </w:rPr>
            </w:pPr>
          </w:p>
        </w:tc>
      </w:tr>
    </w:tbl>
    <w:p w:rsidR="00922E36" w:rsidRDefault="00922E36"/>
    <w:sectPr w:rsidR="00922E36" w:rsidSect="00FD6B37">
      <w:headerReference w:type="default" r:id="rId12"/>
      <w:footerReference w:type="default" r:id="rId13"/>
      <w:pgSz w:w="16838" w:h="11906" w:orient="landscape"/>
      <w:pgMar w:top="680" w:right="737" w:bottom="540" w:left="737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E36" w:rsidRDefault="00922E36" w:rsidP="00194070">
      <w:pPr>
        <w:spacing w:line="240" w:lineRule="auto"/>
      </w:pPr>
      <w:r>
        <w:separator/>
      </w:r>
    </w:p>
  </w:endnote>
  <w:endnote w:type="continuationSeparator" w:id="0">
    <w:p w:rsidR="00922E36" w:rsidRDefault="00922E36" w:rsidP="00194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36" w:rsidRDefault="00922E36" w:rsidP="002F1B2F">
    <w:pPr>
      <w:pStyle w:val="Footer"/>
      <w:pBdr>
        <w:top w:val="thinThickSmallGap" w:sz="24" w:space="0" w:color="622423"/>
      </w:pBdr>
      <w:tabs>
        <w:tab w:val="clear" w:pos="4513"/>
        <w:tab w:val="clear" w:pos="9026"/>
        <w:tab w:val="right" w:pos="13958"/>
      </w:tabs>
      <w:rPr>
        <w:rFonts w:ascii="Cambria" w:hAnsi="Cambria" w:cs="Cambria"/>
      </w:rPr>
    </w:pPr>
    <w:r>
      <w:t xml:space="preserve">Page </w:t>
    </w:r>
    <w:fldSimple w:instr=" PAGE ">
      <w:r>
        <w:rPr>
          <w:noProof/>
        </w:rPr>
        <w:t>4</w:t>
      </w:r>
    </w:fldSimple>
    <w:r>
      <w:t xml:space="preserve"> of </w:t>
    </w:r>
    <w:fldSimple w:instr=" NUMPAGES ">
      <w:r>
        <w:rPr>
          <w:noProof/>
        </w:rPr>
        <w:t>4</w:t>
      </w:r>
    </w:fldSimple>
    <w:r>
      <w:rPr>
        <w:rFonts w:ascii="Cambria" w:hAnsi="Cambria" w:cs="Cambria"/>
        <w:noProof/>
      </w:rPr>
      <w:t xml:space="preserve">                                                                                                                                                                                                            Contibutory source: Woodlands Junior School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E36" w:rsidRDefault="00922E36" w:rsidP="00194070">
      <w:pPr>
        <w:spacing w:line="240" w:lineRule="auto"/>
      </w:pPr>
      <w:r>
        <w:separator/>
      </w:r>
    </w:p>
  </w:footnote>
  <w:footnote w:type="continuationSeparator" w:id="0">
    <w:p w:rsidR="00922E36" w:rsidRDefault="00922E36" w:rsidP="0019407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36" w:rsidRPr="002F1B2F" w:rsidRDefault="00922E36">
    <w:pPr>
      <w:pStyle w:val="Header"/>
      <w:rPr>
        <w:rFonts w:ascii="Comic Sans MS" w:hAnsi="Comic Sans MS" w:cs="Comic Sans MS"/>
      </w:rPr>
    </w:pPr>
    <w:r w:rsidRPr="002F1B2F">
      <w:rPr>
        <w:rFonts w:ascii="Comic Sans MS" w:hAnsi="Comic Sans MS" w:cs="Comic Sans MS"/>
      </w:rPr>
      <w:t xml:space="preserve">St. Anne’s Catholic Primary, Buxton </w:t>
    </w:r>
    <w:r>
      <w:rPr>
        <w:rFonts w:ascii="Comic Sans MS" w:hAnsi="Comic Sans MS" w:cs="Comic Sans MS"/>
      </w:rPr>
      <w:t xml:space="preserve">                                                                                                                                                            </w:t>
    </w:r>
    <w:r w:rsidRPr="002F1B2F">
      <w:rPr>
        <w:rFonts w:ascii="Comic Sans MS" w:hAnsi="Comic Sans MS" w:cs="Comic Sans MS"/>
      </w:rPr>
      <w:t>Autumn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FE3"/>
    <w:multiLevelType w:val="hybridMultilevel"/>
    <w:tmpl w:val="32B83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C03392"/>
    <w:multiLevelType w:val="hybridMultilevel"/>
    <w:tmpl w:val="85965E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C400EC"/>
    <w:multiLevelType w:val="hybridMultilevel"/>
    <w:tmpl w:val="D6E80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E3E230A"/>
    <w:multiLevelType w:val="hybridMultilevel"/>
    <w:tmpl w:val="D77C69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0F346A2A"/>
    <w:multiLevelType w:val="hybridMultilevel"/>
    <w:tmpl w:val="466AC3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7326A9"/>
    <w:multiLevelType w:val="hybridMultilevel"/>
    <w:tmpl w:val="D65AC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F10C80"/>
    <w:multiLevelType w:val="hybridMultilevel"/>
    <w:tmpl w:val="8EBA03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E8E6B76"/>
    <w:multiLevelType w:val="hybridMultilevel"/>
    <w:tmpl w:val="CDA4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6F2863"/>
    <w:multiLevelType w:val="hybridMultilevel"/>
    <w:tmpl w:val="B32AE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12323F"/>
    <w:multiLevelType w:val="hybridMultilevel"/>
    <w:tmpl w:val="A19C87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3CD1F62"/>
    <w:multiLevelType w:val="hybridMultilevel"/>
    <w:tmpl w:val="B2ACE256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CC415A3"/>
    <w:multiLevelType w:val="hybridMultilevel"/>
    <w:tmpl w:val="9BDAA8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CD40395"/>
    <w:multiLevelType w:val="hybridMultilevel"/>
    <w:tmpl w:val="9CB45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DA41DC2"/>
    <w:multiLevelType w:val="hybridMultilevel"/>
    <w:tmpl w:val="B20C1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0626AE9"/>
    <w:multiLevelType w:val="hybridMultilevel"/>
    <w:tmpl w:val="75549D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32CB4A64"/>
    <w:multiLevelType w:val="hybridMultilevel"/>
    <w:tmpl w:val="6A164B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393D07D3"/>
    <w:multiLevelType w:val="hybridMultilevel"/>
    <w:tmpl w:val="48704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3D703201"/>
    <w:multiLevelType w:val="hybridMultilevel"/>
    <w:tmpl w:val="0C206AA8"/>
    <w:lvl w:ilvl="0" w:tplc="D708018C">
      <w:start w:val="1"/>
      <w:numFmt w:val="bullet"/>
      <w:lvlText w:val=""/>
      <w:lvlJc w:val="left"/>
      <w:pPr>
        <w:tabs>
          <w:tab w:val="num" w:pos="510"/>
        </w:tabs>
        <w:ind w:left="567" w:hanging="397"/>
      </w:pPr>
      <w:rPr>
        <w:rFonts w:ascii="Symbol" w:hAnsi="Symbol" w:cs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E2C5A13"/>
    <w:multiLevelType w:val="hybridMultilevel"/>
    <w:tmpl w:val="71900D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4606BE"/>
    <w:multiLevelType w:val="hybridMultilevel"/>
    <w:tmpl w:val="CBDA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CFF0EB2"/>
    <w:multiLevelType w:val="hybridMultilevel"/>
    <w:tmpl w:val="06900C88"/>
    <w:lvl w:ilvl="0" w:tplc="08090001">
      <w:start w:val="1"/>
      <w:numFmt w:val="bullet"/>
      <w:lvlText w:val=""/>
      <w:lvlJc w:val="left"/>
      <w:pPr>
        <w:tabs>
          <w:tab w:val="num" w:pos="-36"/>
        </w:tabs>
        <w:ind w:left="-36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cs="Wingdings" w:hint="default"/>
      </w:rPr>
    </w:lvl>
  </w:abstractNum>
  <w:abstractNum w:abstractNumId="21">
    <w:nsid w:val="4D771912"/>
    <w:multiLevelType w:val="hybridMultilevel"/>
    <w:tmpl w:val="F404D2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4F344294"/>
    <w:multiLevelType w:val="hybridMultilevel"/>
    <w:tmpl w:val="7038B0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586FE4"/>
    <w:multiLevelType w:val="hybridMultilevel"/>
    <w:tmpl w:val="E2B24C78"/>
    <w:lvl w:ilvl="0" w:tplc="08090001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</w:abstractNum>
  <w:abstractNum w:abstractNumId="24">
    <w:nsid w:val="56A66A11"/>
    <w:multiLevelType w:val="hybridMultilevel"/>
    <w:tmpl w:val="BD4ECC9E"/>
    <w:lvl w:ilvl="0" w:tplc="08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25">
    <w:nsid w:val="59D21F4E"/>
    <w:multiLevelType w:val="hybridMultilevel"/>
    <w:tmpl w:val="74043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DEC4DE2"/>
    <w:multiLevelType w:val="hybridMultilevel"/>
    <w:tmpl w:val="27E254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72DF2012"/>
    <w:multiLevelType w:val="hybridMultilevel"/>
    <w:tmpl w:val="102A5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64179E3"/>
    <w:multiLevelType w:val="hybridMultilevel"/>
    <w:tmpl w:val="9B3E43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8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6"/>
  </w:num>
  <w:num w:numId="6">
    <w:abstractNumId w:val="2"/>
  </w:num>
  <w:num w:numId="7">
    <w:abstractNumId w:val="7"/>
  </w:num>
  <w:num w:numId="8">
    <w:abstractNumId w:val="12"/>
  </w:num>
  <w:num w:numId="9">
    <w:abstractNumId w:val="16"/>
  </w:num>
  <w:num w:numId="10">
    <w:abstractNumId w:val="18"/>
  </w:num>
  <w:num w:numId="11">
    <w:abstractNumId w:val="0"/>
  </w:num>
  <w:num w:numId="12">
    <w:abstractNumId w:val="10"/>
  </w:num>
  <w:num w:numId="13">
    <w:abstractNumId w:val="21"/>
  </w:num>
  <w:num w:numId="14">
    <w:abstractNumId w:val="14"/>
  </w:num>
  <w:num w:numId="15">
    <w:abstractNumId w:val="19"/>
  </w:num>
  <w:num w:numId="16">
    <w:abstractNumId w:val="27"/>
  </w:num>
  <w:num w:numId="17">
    <w:abstractNumId w:val="22"/>
  </w:num>
  <w:num w:numId="18">
    <w:abstractNumId w:val="3"/>
  </w:num>
  <w:num w:numId="19">
    <w:abstractNumId w:val="5"/>
  </w:num>
  <w:num w:numId="20">
    <w:abstractNumId w:val="9"/>
  </w:num>
  <w:num w:numId="21">
    <w:abstractNumId w:val="25"/>
  </w:num>
  <w:num w:numId="22">
    <w:abstractNumId w:val="1"/>
  </w:num>
  <w:num w:numId="23">
    <w:abstractNumId w:val="17"/>
  </w:num>
  <w:num w:numId="24">
    <w:abstractNumId w:val="20"/>
  </w:num>
  <w:num w:numId="25">
    <w:abstractNumId w:val="24"/>
  </w:num>
  <w:num w:numId="26">
    <w:abstractNumId w:val="11"/>
  </w:num>
  <w:num w:numId="27">
    <w:abstractNumId w:val="4"/>
  </w:num>
  <w:num w:numId="28">
    <w:abstractNumId w:val="23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C3A"/>
    <w:rsid w:val="000251F3"/>
    <w:rsid w:val="00072C32"/>
    <w:rsid w:val="000E5F44"/>
    <w:rsid w:val="0010555F"/>
    <w:rsid w:val="00133176"/>
    <w:rsid w:val="00141B62"/>
    <w:rsid w:val="00194070"/>
    <w:rsid w:val="001A39B9"/>
    <w:rsid w:val="001B2FB9"/>
    <w:rsid w:val="00220F89"/>
    <w:rsid w:val="002F1B2F"/>
    <w:rsid w:val="003233FA"/>
    <w:rsid w:val="0038507C"/>
    <w:rsid w:val="00395A23"/>
    <w:rsid w:val="003A1B32"/>
    <w:rsid w:val="003F0AD9"/>
    <w:rsid w:val="00417C86"/>
    <w:rsid w:val="00473511"/>
    <w:rsid w:val="004B57EB"/>
    <w:rsid w:val="004F6BB4"/>
    <w:rsid w:val="00583F5D"/>
    <w:rsid w:val="005943AF"/>
    <w:rsid w:val="005A6B29"/>
    <w:rsid w:val="00644B88"/>
    <w:rsid w:val="0068152A"/>
    <w:rsid w:val="006A5C2B"/>
    <w:rsid w:val="006C3F8C"/>
    <w:rsid w:val="006C52A6"/>
    <w:rsid w:val="006F247B"/>
    <w:rsid w:val="00724A52"/>
    <w:rsid w:val="007504C4"/>
    <w:rsid w:val="00793C3A"/>
    <w:rsid w:val="00922E36"/>
    <w:rsid w:val="0098379F"/>
    <w:rsid w:val="00A140A8"/>
    <w:rsid w:val="00A215F9"/>
    <w:rsid w:val="00A27250"/>
    <w:rsid w:val="00A658E4"/>
    <w:rsid w:val="00B468A5"/>
    <w:rsid w:val="00BD43A7"/>
    <w:rsid w:val="00BE2A83"/>
    <w:rsid w:val="00C1393D"/>
    <w:rsid w:val="00C25042"/>
    <w:rsid w:val="00C76587"/>
    <w:rsid w:val="00CA1A00"/>
    <w:rsid w:val="00CC7A32"/>
    <w:rsid w:val="00CD3994"/>
    <w:rsid w:val="00D066BC"/>
    <w:rsid w:val="00D42076"/>
    <w:rsid w:val="00D7148A"/>
    <w:rsid w:val="00D84DAB"/>
    <w:rsid w:val="00DD5709"/>
    <w:rsid w:val="00DE1CF7"/>
    <w:rsid w:val="00E60468"/>
    <w:rsid w:val="00E80E6A"/>
    <w:rsid w:val="00EA486B"/>
    <w:rsid w:val="00F13A46"/>
    <w:rsid w:val="00F439CD"/>
    <w:rsid w:val="00F7289B"/>
    <w:rsid w:val="00FD6B37"/>
    <w:rsid w:val="00FE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7B"/>
    <w:pPr>
      <w:spacing w:line="276" w:lineRule="auto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47B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247B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247B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247B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247B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247B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47B"/>
    <w:rPr>
      <w:rFonts w:ascii="Arial" w:hAnsi="Arial" w:cs="Arial"/>
      <w:b/>
      <w:bCs/>
      <w:color w:val="000000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247B"/>
    <w:rPr>
      <w:rFonts w:ascii="Arial" w:hAnsi="Arial" w:cs="Arial"/>
      <w:b/>
      <w:bCs/>
      <w:color w:val="00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247B"/>
    <w:rPr>
      <w:rFonts w:ascii="Arial" w:hAnsi="Arial" w:cs="Arial"/>
      <w:b/>
      <w:bCs/>
      <w:color w:val="000000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F247B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F247B"/>
    <w:rPr>
      <w:rFonts w:ascii="Arial" w:hAnsi="Arial" w:cs="Arial"/>
      <w:b/>
      <w:bCs/>
      <w:color w:val="000000"/>
      <w:sz w:val="22"/>
      <w:szCs w:val="22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F247B"/>
    <w:rPr>
      <w:rFonts w:ascii="Arial" w:hAnsi="Arial" w:cs="Arial"/>
      <w:b/>
      <w:bCs/>
      <w:color w:val="000000"/>
      <w:lang w:eastAsia="en-GB"/>
    </w:rPr>
  </w:style>
  <w:style w:type="table" w:styleId="TableGrid">
    <w:name w:val="Table Grid"/>
    <w:basedOn w:val="TableNormal"/>
    <w:uiPriority w:val="99"/>
    <w:rsid w:val="00793C3A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93C3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93C3A"/>
    <w:rPr>
      <w:b/>
      <w:bCs/>
    </w:rPr>
  </w:style>
  <w:style w:type="paragraph" w:styleId="ListParagraph">
    <w:name w:val="List Paragraph"/>
    <w:basedOn w:val="Normal"/>
    <w:uiPriority w:val="99"/>
    <w:qFormat/>
    <w:rsid w:val="00A140A8"/>
    <w:pPr>
      <w:ind w:left="720"/>
    </w:pPr>
  </w:style>
  <w:style w:type="paragraph" w:styleId="Header">
    <w:name w:val="header"/>
    <w:basedOn w:val="Normal"/>
    <w:link w:val="HeaderChar"/>
    <w:uiPriority w:val="99"/>
    <w:rsid w:val="001940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4070"/>
    <w:rPr>
      <w:rFonts w:ascii="Arial" w:hAnsi="Arial" w:cs="Arial"/>
      <w:color w:val="000000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rsid w:val="001940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4070"/>
    <w:rPr>
      <w:rFonts w:ascii="Arial" w:hAnsi="Arial" w:cs="Arial"/>
      <w:color w:val="000000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940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070"/>
    <w:rPr>
      <w:rFonts w:ascii="Tahoma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9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nesrc.weebly.com/typing-game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bc.co.uk/cbeebie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intellectual-property-an-overview/protect-your-intellectual-propert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tannesrc.weebly.com/copyright-advi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nesrc.weebly.com/typing-gam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920</Words>
  <Characters>5246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technology- Whole School Overview</dc:title>
  <dc:subject/>
  <dc:creator>MrHandley</dc:creator>
  <cp:keywords/>
  <dc:description/>
  <cp:lastModifiedBy>PLEAHY</cp:lastModifiedBy>
  <cp:revision>2</cp:revision>
  <cp:lastPrinted>2012-08-08T11:24:00Z</cp:lastPrinted>
  <dcterms:created xsi:type="dcterms:W3CDTF">2014-10-14T11:14:00Z</dcterms:created>
  <dcterms:modified xsi:type="dcterms:W3CDTF">2014-10-14T11:14:00Z</dcterms:modified>
</cp:coreProperties>
</file>